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685A3" w14:textId="7C9C3C2B" w:rsidR="001A3B8C" w:rsidRPr="00C9169A" w:rsidRDefault="002D6D32" w:rsidP="00BC60D8">
      <w:pPr>
        <w:pStyle w:val="Rubrik1"/>
        <w:spacing w:before="0"/>
      </w:pPr>
      <w:sdt>
        <w:sdtPr>
          <w:alias w:val="Kortfattad benämning av vad rutinen gäller"/>
          <w:tag w:val="Beskrivning"/>
          <w:id w:val="985287560"/>
          <w:placeholder>
            <w:docPart w:val="1E1DD22952EE4AE39B5DC416521B02CB"/>
          </w:placeholder>
          <w:dataBinding w:xpath="/Global_CreateDocument[1]/Description[1]" w:storeItemID="{AFEFFE62-4642-4D0B-AD02-6B3A554DE6BB}"/>
          <w:text/>
        </w:sdtPr>
        <w:sdtEndPr/>
        <w:sdtContent>
          <w:r w:rsidR="00E64DF4">
            <w:t>Provtagningsföreskrifter för spermaprov</w:t>
          </w:r>
        </w:sdtContent>
      </w:sdt>
    </w:p>
    <w:p w14:paraId="3CDAC4D5" w14:textId="724517A8" w:rsidR="004D7449" w:rsidRDefault="00BC60D8" w:rsidP="004D7449">
      <w:pPr>
        <w:pStyle w:val="Rubrik2"/>
      </w:pPr>
      <w:r>
        <w:br/>
      </w:r>
      <w:r w:rsidR="004D7449" w:rsidRPr="00E74132">
        <w:t>Provtagning</w:t>
      </w:r>
    </w:p>
    <w:p w14:paraId="45A76BB5" w14:textId="31F31488" w:rsidR="00E64DF4" w:rsidRDefault="00E64DF4" w:rsidP="004804E8">
      <w:pPr>
        <w:spacing w:after="0"/>
      </w:pPr>
      <w:r>
        <w:t>För säkraste resultat av undersökningen vill vi att du tar hänsyn till våra provtagnings</w:t>
      </w:r>
      <w:r w:rsidR="004804E8">
        <w:t>-</w:t>
      </w:r>
      <w:r>
        <w:t>föreskrifter.</w:t>
      </w:r>
    </w:p>
    <w:p w14:paraId="3429E9CC" w14:textId="77777777" w:rsidR="00E64DF4" w:rsidRDefault="00E64DF4" w:rsidP="004804E8">
      <w:pPr>
        <w:spacing w:after="0"/>
      </w:pPr>
      <w:r>
        <w:t>Före provtagningen har Du ett uppehåll med sädesuttömning under 2-4 dygn (dvs. minst 2 dagars och högst 4 dagars ”abstinens”) efter en period av täta utlösningar (2-3 under 1 vecka).</w:t>
      </w:r>
    </w:p>
    <w:p w14:paraId="639AD342" w14:textId="7CDECC1F" w:rsidR="00E64DF4" w:rsidRDefault="00E64DF4" w:rsidP="004804E8">
      <w:pPr>
        <w:spacing w:after="0"/>
      </w:pPr>
      <w:r>
        <w:t>Kondom får ej användas för provuppsamling eftersom kondomer inn</w:t>
      </w:r>
      <w:r w:rsidR="004804E8">
        <w:t>ehåller spermiedö</w:t>
      </w:r>
      <w:r>
        <w:t>dande medel.</w:t>
      </w:r>
      <w:r w:rsidR="004804E8">
        <w:t xml:space="preserve"> </w:t>
      </w:r>
      <w:r>
        <w:t>Särskild burk för uppsamling av provet får du från din läkare. Det är väsentligt att hela spermaprovet samlas upp eftersom vi mäter v</w:t>
      </w:r>
      <w:r w:rsidR="004804E8">
        <w:t xml:space="preserve">olym och räknar antal spermier. </w:t>
      </w:r>
      <w:r>
        <w:t xml:space="preserve">Om första delen av provet spills, anger Du det på remissen. De sista dropparna stannar som regel kvar vid urinrörets öppning och detta behöver inte anges. </w:t>
      </w:r>
    </w:p>
    <w:p w14:paraId="0646E90A" w14:textId="77777777" w:rsidR="00E64DF4" w:rsidRPr="00E64DF4" w:rsidRDefault="00E64DF4" w:rsidP="00E64DF4"/>
    <w:p w14:paraId="4D60C642" w14:textId="13EA167B" w:rsidR="004D7449" w:rsidRDefault="00E64DF4" w:rsidP="004D7449">
      <w:pPr>
        <w:pStyle w:val="Rubrik3"/>
      </w:pPr>
      <w:r>
        <w:t>Märkning</w:t>
      </w:r>
    </w:p>
    <w:p w14:paraId="03D35E48" w14:textId="4B30BCBC" w:rsidR="00E64DF4" w:rsidRDefault="00E64DF4" w:rsidP="004804E8">
      <w:r>
        <w:t>Provtagningskärlet märks med namn och personnummer, datum och tid och lämnas snarast möjligt till avdelningen för klinisk kemi, senast 1 timme efter insamlingen, annars riskeras spermi</w:t>
      </w:r>
      <w:r w:rsidR="004804E8">
        <w:t xml:space="preserve">erna att skadas innan analysen. </w:t>
      </w:r>
      <w:r>
        <w:t xml:space="preserve">Förvara provet nära kroppen under transporten, så det ej blir nerkylt. </w:t>
      </w:r>
      <w:r w:rsidRPr="00BC60D8">
        <w:rPr>
          <w:i/>
        </w:rPr>
        <w:t>Kontrollera att locket sitter på ordentli</w:t>
      </w:r>
      <w:r w:rsidR="004804E8" w:rsidRPr="00BC60D8">
        <w:rPr>
          <w:i/>
        </w:rPr>
        <w:t>gt, så att burken inte läcker!</w:t>
      </w:r>
      <w:r w:rsidR="004804E8">
        <w:t xml:space="preserve"> </w:t>
      </w:r>
      <w:r>
        <w:t xml:space="preserve"> </w:t>
      </w:r>
    </w:p>
    <w:p w14:paraId="3ECACF6C" w14:textId="77777777" w:rsidR="00BC60D8" w:rsidRDefault="00E64DF4" w:rsidP="00BC60D8">
      <w:r>
        <w:t xml:space="preserve">För Länssjukhuset Kalmar gäller att inlämning av spermaprov skall ske till Klinisk kemi och transfusionsmedicin vardagar före </w:t>
      </w:r>
      <w:proofErr w:type="spellStart"/>
      <w:r>
        <w:t>kl</w:t>
      </w:r>
      <w:proofErr w:type="spellEnd"/>
      <w:r>
        <w:t xml:space="preserve"> 12.00.</w:t>
      </w:r>
    </w:p>
    <w:p w14:paraId="1C490A0A" w14:textId="612AB767" w:rsidR="00E64DF4" w:rsidRDefault="00E64DF4" w:rsidP="00BC60D8">
      <w:r>
        <w:t xml:space="preserve">För Oskarshamns sjukhus gäller att inlämning av spermaprov (enbart för undersökning efter vasektomi) skall ske till Klinisk kemi och transfusionsmedicin vardagar före </w:t>
      </w:r>
      <w:proofErr w:type="spellStart"/>
      <w:r>
        <w:t>kl</w:t>
      </w:r>
      <w:proofErr w:type="spellEnd"/>
      <w:r>
        <w:t xml:space="preserve"> 12.00.</w:t>
      </w:r>
    </w:p>
    <w:p w14:paraId="166D1945" w14:textId="003C13F0" w:rsidR="00E64DF4" w:rsidRPr="00E64DF4" w:rsidRDefault="00E64DF4" w:rsidP="00BC60D8">
      <w:pPr>
        <w:pBdr>
          <w:right w:val="single" w:sz="4" w:space="4" w:color="auto"/>
        </w:pBdr>
      </w:pPr>
      <w:r>
        <w:t>För Västerviks sjukhus gäller att spermaprov vid fertilitetsundersökningar handläggs och tidsbeställs via gynmottagningen (</w:t>
      </w:r>
      <w:proofErr w:type="spellStart"/>
      <w:r>
        <w:t>tel</w:t>
      </w:r>
      <w:proofErr w:type="spellEnd"/>
      <w:r>
        <w:t xml:space="preserve"> 0490-86181).</w:t>
      </w:r>
      <w:r w:rsidR="00BC60D8">
        <w:t xml:space="preserve"> </w:t>
      </w:r>
      <w:r>
        <w:t xml:space="preserve">Prover för kontroll efter vasektomi </w:t>
      </w:r>
      <w:r w:rsidR="00414EE3">
        <w:t xml:space="preserve">skall ske till Klinisk kemi och transfusionsmedicin vardagar före </w:t>
      </w:r>
      <w:proofErr w:type="spellStart"/>
      <w:r w:rsidR="00414EE3">
        <w:t>kl</w:t>
      </w:r>
      <w:proofErr w:type="spellEnd"/>
      <w:r w:rsidR="00414EE3">
        <w:t xml:space="preserve"> 1</w:t>
      </w:r>
      <w:r w:rsidR="008948ED">
        <w:t>5.</w:t>
      </w:r>
      <w:r w:rsidR="00414EE3">
        <w:t>00.</w:t>
      </w:r>
    </w:p>
    <w:p w14:paraId="3DE5D6C6" w14:textId="59AA9EF0" w:rsidR="004D7449" w:rsidRDefault="004804E8" w:rsidP="00BC60D8">
      <w:pPr>
        <w:pStyle w:val="Rubrik2"/>
      </w:pPr>
      <w:r>
        <w:t>Upplysningar</w:t>
      </w:r>
    </w:p>
    <w:p w14:paraId="1481293F" w14:textId="77777777" w:rsidR="004804E8" w:rsidRDefault="004804E8" w:rsidP="004804E8">
      <w:r>
        <w:t>Om ni behöver ytterligare upplysningar ring:</w:t>
      </w:r>
    </w:p>
    <w:p w14:paraId="3A182370" w14:textId="71528544" w:rsidR="004804E8" w:rsidRDefault="004804E8" w:rsidP="007B317F">
      <w:pPr>
        <w:pBdr>
          <w:right w:val="single" w:sz="4" w:space="4" w:color="auto"/>
        </w:pBdr>
        <w:spacing w:after="0"/>
      </w:pPr>
      <w:r>
        <w:t>0480 –</w:t>
      </w:r>
      <w:r w:rsidR="0011686A">
        <w:t xml:space="preserve"> 81126, </w:t>
      </w:r>
      <w:r>
        <w:t>Klinisk kemi och transfusionsmedicin, Länssjukhuset Kalmar</w:t>
      </w:r>
    </w:p>
    <w:p w14:paraId="4B145974" w14:textId="77777777" w:rsidR="004804E8" w:rsidRDefault="004804E8" w:rsidP="004804E8">
      <w:pPr>
        <w:spacing w:after="0"/>
      </w:pPr>
      <w:r>
        <w:t>0491 – 782331, Klinisk kemi och transfusionsmedicin, Oskarshamns sjukhus</w:t>
      </w:r>
      <w:bookmarkStart w:id="0" w:name="_GoBack"/>
      <w:bookmarkEnd w:id="0"/>
    </w:p>
    <w:p w14:paraId="66B881D8" w14:textId="19F7AAC6" w:rsidR="004804E8" w:rsidRDefault="007B317F" w:rsidP="00BC60D8">
      <w:pPr>
        <w:pBdr>
          <w:right w:val="single" w:sz="4" w:space="4" w:color="auto"/>
        </w:pBdr>
      </w:pPr>
      <w:r>
        <w:t>0490 – 861 0</w:t>
      </w:r>
      <w:r w:rsidR="001F49A4">
        <w:t>0</w:t>
      </w:r>
      <w:r w:rsidR="004804E8">
        <w:t>, Klinisk kemi och transfusionsmedicin, Västerviks sjukhus</w:t>
      </w:r>
    </w:p>
    <w:p w14:paraId="0E4EE806" w14:textId="77777777" w:rsidR="00BC60D8" w:rsidRDefault="004804E8" w:rsidP="003E0D35">
      <w:r>
        <w:t>För upplysningar om provsvar hänvisas till den behandlande läkaren.</w:t>
      </w:r>
    </w:p>
    <w:p w14:paraId="6B80A0F0" w14:textId="77777777" w:rsidR="00BC60D8" w:rsidRDefault="00BC60D8" w:rsidP="003E0D35"/>
    <w:p w14:paraId="26ACA7F2" w14:textId="447F8791" w:rsidR="00653BDB" w:rsidRDefault="004804E8" w:rsidP="003E0D35">
      <w:r>
        <w:t>Med vänlig hälsning</w:t>
      </w:r>
      <w:r w:rsidR="00BC60D8">
        <w:br/>
      </w:r>
      <w:r>
        <w:t>Klinisk kemi och transfusionsmedicin i Kalmar län</w:t>
      </w:r>
    </w:p>
    <w:sectPr w:rsidR="00653BDB" w:rsidSect="00D20FF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76" w:right="1417" w:bottom="1417" w:left="1417" w:header="708" w:footer="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AD55C" w14:textId="77777777" w:rsidR="002D6D32" w:rsidRDefault="002D6D32" w:rsidP="005F33C1">
      <w:r>
        <w:separator/>
      </w:r>
    </w:p>
  </w:endnote>
  <w:endnote w:type="continuationSeparator" w:id="0">
    <w:p w14:paraId="78BF9B97" w14:textId="77777777" w:rsidR="002D6D32" w:rsidRDefault="002D6D32" w:rsidP="005F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2695113"/>
      <w:docPartObj>
        <w:docPartGallery w:val="Page Numbers (Bottom of Page)"/>
        <w:docPartUnique/>
      </w:docPartObj>
    </w:sdtPr>
    <w:sdtEndPr/>
    <w:sdtContent>
      <w:sdt>
        <w:sdtPr>
          <w:id w:val="-1749333320"/>
          <w:docPartObj>
            <w:docPartGallery w:val="Page Numbers (Top of Page)"/>
            <w:docPartUnique/>
          </w:docPartObj>
        </w:sdtPr>
        <w:sdtEndPr/>
        <w:sdtContent>
          <w:p w14:paraId="5A0A4AAC" w14:textId="77777777" w:rsidR="00D20FF0" w:rsidRDefault="00D20FF0" w:rsidP="00D20FF0">
            <w:pPr>
              <w:pStyle w:val="Sidfot"/>
              <w:jc w:val="center"/>
            </w:pPr>
          </w:p>
          <w:p w14:paraId="68F386EB" w14:textId="1603088B" w:rsidR="00A54A30" w:rsidRDefault="00A54A30" w:rsidP="000B70D6">
            <w:pPr>
              <w:pStyle w:val="Sidhuvud"/>
              <w:pBdr>
                <w:top w:val="single" w:sz="4" w:space="1" w:color="auto"/>
              </w:pBdr>
              <w:tabs>
                <w:tab w:val="clear" w:pos="4536"/>
                <w:tab w:val="center" w:pos="6237"/>
                <w:tab w:val="left" w:pos="6946"/>
              </w:tabs>
              <w:spacing w:after="80"/>
              <w:rPr>
                <w:sz w:val="16"/>
                <w:szCs w:val="16"/>
              </w:rPr>
            </w:pPr>
            <w:r w:rsidRPr="00C63E84">
              <w:rPr>
                <w:b/>
                <w:sz w:val="16"/>
                <w:szCs w:val="16"/>
              </w:rPr>
              <w:t>Informationssäkerhet:</w:t>
            </w:r>
            <w:r w:rsidRPr="00C63E84">
              <w:rPr>
                <w:sz w:val="16"/>
                <w:szCs w:val="16"/>
              </w:rPr>
              <w:t xml:space="preserve"> K</w:t>
            </w:r>
            <w:sdt>
              <w:sdtPr>
                <w:rPr>
                  <w:sz w:val="16"/>
                  <w:szCs w:val="16"/>
                </w:rPr>
                <w:alias w:val="Konfidentialitet"/>
                <w:tag w:val="Konfidentialitet"/>
                <w:id w:val="-812171289"/>
                <w:lock w:val="sdtContentLocked"/>
                <w:placeholder>
                  <w:docPart w:val="3AF5CC97143A44F2A321D9CFA95A1084"/>
                </w:placeholder>
                <w:dataBinding w:xpath="/Global_CreateDocument[1]/Confidentiality[1]" w:storeItemID="{AFEFFE62-4642-4D0B-AD02-6B3A554DE6BB}"/>
                <w:text/>
              </w:sdtPr>
              <w:sdtEndPr/>
              <w:sdtContent>
                <w:r w:rsidR="00E64DF4">
                  <w:rPr>
                    <w:sz w:val="16"/>
                    <w:szCs w:val="16"/>
                  </w:rPr>
                  <w:t>1 - Försumbar</w:t>
                </w:r>
              </w:sdtContent>
            </w:sdt>
            <w:r w:rsidRPr="00C63E84">
              <w:rPr>
                <w:sz w:val="16"/>
                <w:szCs w:val="16"/>
              </w:rPr>
              <w:t xml:space="preserve"> R</w:t>
            </w:r>
            <w:sdt>
              <w:sdtPr>
                <w:rPr>
                  <w:sz w:val="16"/>
                  <w:szCs w:val="16"/>
                </w:rPr>
                <w:alias w:val="Riktighet"/>
                <w:tag w:val="Riktighet"/>
                <w:id w:val="-825424828"/>
                <w:lock w:val="sdtContentLocked"/>
                <w:placeholder>
                  <w:docPart w:val="9B805826A1E24C3DAC15D090A4E40AEF"/>
                </w:placeholder>
                <w:dataBinding w:xpath="/Global_CreateDocument[1]/Correctness[1]" w:storeItemID="{AFEFFE62-4642-4D0B-AD02-6B3A554DE6BB}"/>
                <w:text/>
              </w:sdtPr>
              <w:sdtEndPr/>
              <w:sdtContent>
                <w:r w:rsidR="00E64DF4">
                  <w:rPr>
                    <w:sz w:val="16"/>
                    <w:szCs w:val="16"/>
                  </w:rPr>
                  <w:t>2 - Begränsad</w:t>
                </w:r>
              </w:sdtContent>
            </w:sdt>
            <w:r w:rsidRPr="00C63E84">
              <w:rPr>
                <w:sz w:val="16"/>
                <w:szCs w:val="16"/>
              </w:rPr>
              <w:t xml:space="preserve"> T</w:t>
            </w:r>
            <w:sdt>
              <w:sdtPr>
                <w:rPr>
                  <w:sz w:val="16"/>
                  <w:szCs w:val="16"/>
                </w:rPr>
                <w:alias w:val="Tillgänglighet"/>
                <w:tag w:val="Tillgänglighet"/>
                <w:id w:val="-462730703"/>
                <w:lock w:val="sdtContentLocked"/>
                <w:placeholder>
                  <w:docPart w:val="F542A96443FA4400B8221FE118644020"/>
                </w:placeholder>
                <w:dataBinding w:xpath="/Global_CreateDocument[1]/Availability[1]" w:storeItemID="{AFEFFE62-4642-4D0B-AD02-6B3A554DE6BB}"/>
                <w:text/>
              </w:sdtPr>
              <w:sdtEndPr/>
              <w:sdtContent>
                <w:r w:rsidR="00E64DF4">
                  <w:rPr>
                    <w:sz w:val="16"/>
                    <w:szCs w:val="16"/>
                  </w:rPr>
                  <w:t>2 - Begränsad</w:t>
                </w:r>
              </w:sdtContent>
            </w:sdt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B70D6">
              <w:rPr>
                <w:sz w:val="16"/>
                <w:szCs w:val="16"/>
              </w:rPr>
              <w:tab/>
            </w:r>
            <w:r w:rsidRPr="002753DC">
              <w:rPr>
                <w:rFonts w:cs="Arial"/>
                <w:b/>
                <w:bCs/>
                <w:sz w:val="16"/>
                <w:szCs w:val="16"/>
              </w:rPr>
              <w:t>Utskriftsdatum: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</w:rPr>
              <w:instrText xml:space="preserve"> DATE 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BC60D8">
              <w:rPr>
                <w:rFonts w:cs="Arial"/>
                <w:noProof/>
                <w:sz w:val="16"/>
                <w:szCs w:val="16"/>
              </w:rPr>
              <w:t>2023-12-18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18BDCA8" w14:textId="2E312185" w:rsidR="00A54A30" w:rsidRPr="002753DC" w:rsidRDefault="00A54A30" w:rsidP="00A54A30">
            <w:pPr>
              <w:pStyle w:val="Sidhuvud"/>
              <w:pBdr>
                <w:top w:val="single" w:sz="4" w:space="1" w:color="auto"/>
              </w:pBdr>
              <w:tabs>
                <w:tab w:val="clear" w:pos="4536"/>
                <w:tab w:val="center" w:pos="5529"/>
                <w:tab w:val="left" w:pos="6379"/>
              </w:tabs>
              <w:spacing w:after="80"/>
              <w:rPr>
                <w:sz w:val="16"/>
                <w:szCs w:val="16"/>
              </w:rPr>
            </w:pPr>
            <w:r w:rsidRPr="00C63E84">
              <w:rPr>
                <w:b/>
                <w:sz w:val="16"/>
                <w:szCs w:val="16"/>
              </w:rPr>
              <w:t xml:space="preserve">Referens: </w:t>
            </w:r>
            <w:sdt>
              <w:sdtPr>
                <w:rPr>
                  <w:sz w:val="16"/>
                  <w:szCs w:val="16"/>
                </w:rPr>
                <w:alias w:val="Möjlighet att lägga till hänvisning till lagar och krav"/>
                <w:tag w:val="Referens"/>
                <w:id w:val="2081397752"/>
                <w:placeholder>
                  <w:docPart w:val="2482234E5E97486E9D7966DA02799304"/>
                </w:placeholder>
                <w:dataBinding w:xpath="/Global_CreateDocument[1]/Reference[1]" w:storeItemID="{AFEFFE62-4642-4D0B-AD02-6B3A554DE6BB}"/>
                <w:text/>
              </w:sdtPr>
              <w:sdtEndPr/>
              <w:sdtContent>
                <w:r w:rsidR="00E64DF4">
                  <w:rPr>
                    <w:sz w:val="16"/>
                    <w:szCs w:val="16"/>
                  </w:rPr>
                  <w:t>Digital kopia/provtagningsanvisning för Ejakulatundersökning</w:t>
                </w:r>
              </w:sdtContent>
            </w:sdt>
            <w:r>
              <w:rPr>
                <w:sz w:val="16"/>
                <w:szCs w:val="16"/>
              </w:rPr>
              <w:t xml:space="preserve">                                               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sdt>
              <w:sdtPr>
                <w:rPr>
                  <w:rFonts w:cs="Arial"/>
                  <w:b/>
                  <w:bCs/>
                  <w:sz w:val="16"/>
                  <w:szCs w:val="16"/>
                </w:rPr>
                <w:id w:val="-879632034"/>
                <w15:appearance w15:val="hidden"/>
                <w:text/>
              </w:sdtPr>
              <w:sdtEndPr/>
              <w:sdtContent>
                <w:r>
                  <w:rPr>
                    <w:rFonts w:cs="Arial"/>
                    <w:b/>
                    <w:bCs/>
                    <w:sz w:val="16"/>
                    <w:szCs w:val="16"/>
                  </w:rPr>
                  <w:t>M</w:t>
                </w:r>
                <w:r w:rsidRPr="00903D54">
                  <w:rPr>
                    <w:rFonts w:cs="Arial"/>
                    <w:b/>
                    <w:bCs/>
                    <w:sz w:val="16"/>
                    <w:szCs w:val="16"/>
                  </w:rPr>
                  <w:t>all:</w:t>
                </w:r>
              </w:sdtContent>
            </w:sdt>
            <w:r w:rsidRPr="00273EAE">
              <w:rPr>
                <w:bCs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sz w:val="16"/>
                  <w:szCs w:val="16"/>
                </w:rPr>
                <w:alias w:val="Utgåvenr"/>
                <w:tag w:val="Utgåvenr"/>
                <w:id w:val="2126348288"/>
                <w:lock w:val="contentLocked"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/>
              </w:sdtPr>
              <w:sdtEndPr/>
              <w:sdtContent>
                <w:r w:rsidR="00186FEE">
                  <w:rPr>
                    <w:bCs/>
                    <w:sz w:val="16"/>
                    <w:szCs w:val="16"/>
                  </w:rPr>
                  <w:t>1.0/2021-12-07</w:t>
                </w:r>
              </w:sdtContent>
            </w:sdt>
          </w:p>
          <w:p w14:paraId="4D9CF977" w14:textId="77777777" w:rsidR="00A54A30" w:rsidRDefault="00A54A30" w:rsidP="00A54A30">
            <w:pPr>
              <w:pStyle w:val="Sidfo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9A2CCA" w14:textId="08BD8182" w:rsidR="00D20FF0" w:rsidRDefault="00A54A30" w:rsidP="00A54A30">
            <w:pPr>
              <w:pStyle w:val="Sidfo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Ett utskrivet dokuments giltighet kan ej </w:t>
            </w:r>
            <w:r w:rsidR="00D20FF0">
              <w:rPr>
                <w:rFonts w:ascii="Arial" w:hAnsi="Arial" w:cs="Arial"/>
                <w:sz w:val="16"/>
                <w:szCs w:val="16"/>
              </w:rPr>
              <w:t>garanteras</w:t>
            </w:r>
          </w:p>
          <w:p w14:paraId="46B50B0A" w14:textId="1D160107" w:rsidR="008C59EA" w:rsidRDefault="008C59EA" w:rsidP="008C59EA">
            <w:pPr>
              <w:pStyle w:val="Sidfot"/>
              <w:jc w:val="center"/>
            </w:pP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fldChar w:fldCharType="begin"/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fldChar w:fldCharType="separate"/>
            </w:r>
            <w:r w:rsidR="00BC60D8">
              <w:rPr>
                <w:rStyle w:val="Sidnummer"/>
                <w:rFonts w:ascii="Arial" w:hAnsi="Arial" w:cs="Arial"/>
                <w:noProof/>
                <w:sz w:val="16"/>
                <w:szCs w:val="16"/>
              </w:rPr>
              <w:t>2</w:t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fldChar w:fldCharType="end"/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t xml:space="preserve"> (</w:t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fldChar w:fldCharType="begin"/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instrText xml:space="preserve"> NUMPAGES </w:instrText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fldChar w:fldCharType="separate"/>
            </w:r>
            <w:r w:rsidR="00BC60D8">
              <w:rPr>
                <w:rStyle w:val="Sidnummer"/>
                <w:rFonts w:ascii="Arial" w:hAnsi="Arial" w:cs="Arial"/>
                <w:noProof/>
                <w:sz w:val="16"/>
                <w:szCs w:val="16"/>
              </w:rPr>
              <w:t>2</w:t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fldChar w:fldCharType="end"/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t>)</w:t>
            </w:r>
          </w:p>
        </w:sdtContent>
      </w:sdt>
    </w:sdtContent>
  </w:sdt>
  <w:p w14:paraId="2A754751" w14:textId="77777777" w:rsidR="008762E6" w:rsidRPr="008C59EA" w:rsidRDefault="008762E6" w:rsidP="008C59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7566607"/>
      <w:docPartObj>
        <w:docPartGallery w:val="Page Numbers (Bottom of Page)"/>
        <w:docPartUnique/>
      </w:docPartObj>
    </w:sdtPr>
    <w:sdtEndPr/>
    <w:sdtContent>
      <w:sdt>
        <w:sdtPr>
          <w:id w:val="1335951010"/>
          <w:docPartObj>
            <w:docPartGallery w:val="Page Numbers (Top of Page)"/>
            <w:docPartUnique/>
          </w:docPartObj>
        </w:sdtPr>
        <w:sdtEndPr/>
        <w:sdtContent>
          <w:p w14:paraId="2554612C" w14:textId="77777777" w:rsidR="00EB0398" w:rsidRDefault="00EB0398" w:rsidP="00EB0398">
            <w:pPr>
              <w:pStyle w:val="Sidfot"/>
              <w:jc w:val="center"/>
            </w:pPr>
          </w:p>
          <w:p w14:paraId="35FAF2DE" w14:textId="6E5FED5E" w:rsidR="002753DC" w:rsidRDefault="00EB0398" w:rsidP="000B70D6">
            <w:pPr>
              <w:pStyle w:val="Sidhuvud"/>
              <w:pBdr>
                <w:top w:val="single" w:sz="4" w:space="1" w:color="auto"/>
              </w:pBdr>
              <w:tabs>
                <w:tab w:val="clear" w:pos="4536"/>
                <w:tab w:val="center" w:pos="6237"/>
                <w:tab w:val="left" w:pos="6946"/>
              </w:tabs>
              <w:spacing w:after="80"/>
              <w:rPr>
                <w:sz w:val="16"/>
                <w:szCs w:val="16"/>
              </w:rPr>
            </w:pPr>
            <w:r w:rsidRPr="00C63E84">
              <w:rPr>
                <w:b/>
                <w:sz w:val="16"/>
                <w:szCs w:val="16"/>
              </w:rPr>
              <w:t>Informationssäkerhet:</w:t>
            </w:r>
            <w:r w:rsidRPr="00C63E84">
              <w:rPr>
                <w:sz w:val="16"/>
                <w:szCs w:val="16"/>
              </w:rPr>
              <w:t xml:space="preserve"> K</w:t>
            </w:r>
            <w:sdt>
              <w:sdtPr>
                <w:rPr>
                  <w:sz w:val="16"/>
                  <w:szCs w:val="16"/>
                </w:rPr>
                <w:alias w:val="Konfidentialitet"/>
                <w:tag w:val="Konfidentialitet"/>
                <w:id w:val="-1896342145"/>
                <w:lock w:val="sdtContentLocked"/>
                <w:placeholder>
                  <w:docPart w:val="EE079B139BE64F24AA1B5AC699B3856D"/>
                </w:placeholder>
                <w:dataBinding w:xpath="/Global_CreateDocument[1]/Confidentiality[1]" w:storeItemID="{AFEFFE62-4642-4D0B-AD02-6B3A554DE6BB}"/>
                <w:text/>
              </w:sdtPr>
              <w:sdtEndPr/>
              <w:sdtContent>
                <w:r w:rsidR="00E64DF4">
                  <w:rPr>
                    <w:sz w:val="16"/>
                    <w:szCs w:val="16"/>
                  </w:rPr>
                  <w:t>1 - Försumbar</w:t>
                </w:r>
              </w:sdtContent>
            </w:sdt>
            <w:r w:rsidRPr="00C63E84">
              <w:rPr>
                <w:sz w:val="16"/>
                <w:szCs w:val="16"/>
              </w:rPr>
              <w:t xml:space="preserve"> R</w:t>
            </w:r>
            <w:sdt>
              <w:sdtPr>
                <w:rPr>
                  <w:sz w:val="16"/>
                  <w:szCs w:val="16"/>
                </w:rPr>
                <w:alias w:val="Riktighet"/>
                <w:tag w:val="Riktighet"/>
                <w:id w:val="-814645934"/>
                <w:lock w:val="sdtContentLocked"/>
                <w:placeholder>
                  <w:docPart w:val="91607349F1414C82899577101ADD17C0"/>
                </w:placeholder>
                <w:dataBinding w:xpath="/Global_CreateDocument[1]/Correctness[1]" w:storeItemID="{AFEFFE62-4642-4D0B-AD02-6B3A554DE6BB}"/>
                <w:text/>
              </w:sdtPr>
              <w:sdtEndPr/>
              <w:sdtContent>
                <w:r w:rsidR="00E64DF4">
                  <w:rPr>
                    <w:sz w:val="16"/>
                    <w:szCs w:val="16"/>
                  </w:rPr>
                  <w:t>2 - Begränsad</w:t>
                </w:r>
              </w:sdtContent>
            </w:sdt>
            <w:r w:rsidRPr="00C63E84">
              <w:rPr>
                <w:sz w:val="16"/>
                <w:szCs w:val="16"/>
              </w:rPr>
              <w:t xml:space="preserve"> T</w:t>
            </w:r>
            <w:sdt>
              <w:sdtPr>
                <w:rPr>
                  <w:sz w:val="16"/>
                  <w:szCs w:val="16"/>
                </w:rPr>
                <w:alias w:val="Tillgänglighet"/>
                <w:tag w:val="Tillgänglighet"/>
                <w:id w:val="-2061316444"/>
                <w:lock w:val="sdtContentLocked"/>
                <w:placeholder>
                  <w:docPart w:val="650E5B24CDB7444DAEEC318BE9C7536F"/>
                </w:placeholder>
                <w:dataBinding w:xpath="/Global_CreateDocument[1]/Availability[1]" w:storeItemID="{AFEFFE62-4642-4D0B-AD02-6B3A554DE6BB}"/>
                <w:text/>
              </w:sdtPr>
              <w:sdtEndPr/>
              <w:sdtContent>
                <w:r w:rsidR="00E64DF4">
                  <w:rPr>
                    <w:sz w:val="16"/>
                    <w:szCs w:val="16"/>
                  </w:rPr>
                  <w:t>2 - Begränsad</w:t>
                </w:r>
              </w:sdtContent>
            </w:sdt>
            <w:r w:rsidR="002753DC">
              <w:rPr>
                <w:sz w:val="16"/>
                <w:szCs w:val="16"/>
              </w:rPr>
              <w:t xml:space="preserve">    </w:t>
            </w:r>
            <w:r w:rsidR="002753DC">
              <w:rPr>
                <w:sz w:val="16"/>
                <w:szCs w:val="16"/>
              </w:rPr>
              <w:tab/>
            </w:r>
            <w:r w:rsidR="002753DC">
              <w:rPr>
                <w:sz w:val="16"/>
                <w:szCs w:val="16"/>
              </w:rPr>
              <w:tab/>
            </w:r>
            <w:r w:rsidR="000B70D6">
              <w:rPr>
                <w:sz w:val="16"/>
                <w:szCs w:val="16"/>
              </w:rPr>
              <w:tab/>
            </w:r>
            <w:r w:rsidR="002753DC" w:rsidRPr="002753DC">
              <w:rPr>
                <w:rFonts w:cs="Arial"/>
                <w:b/>
                <w:bCs/>
                <w:sz w:val="16"/>
                <w:szCs w:val="16"/>
              </w:rPr>
              <w:t>Utskriftsdatum:</w:t>
            </w:r>
            <w:r w:rsidR="002753DC">
              <w:rPr>
                <w:rFonts w:cs="Arial"/>
                <w:sz w:val="16"/>
                <w:szCs w:val="16"/>
              </w:rPr>
              <w:t xml:space="preserve"> </w:t>
            </w:r>
            <w:r w:rsidR="002753DC">
              <w:rPr>
                <w:rFonts w:cs="Arial"/>
                <w:sz w:val="16"/>
                <w:szCs w:val="16"/>
              </w:rPr>
              <w:fldChar w:fldCharType="begin"/>
            </w:r>
            <w:r w:rsidR="002753DC">
              <w:rPr>
                <w:rFonts w:cs="Arial"/>
                <w:sz w:val="16"/>
                <w:szCs w:val="16"/>
              </w:rPr>
              <w:instrText xml:space="preserve"> DATE  </w:instrText>
            </w:r>
            <w:r w:rsidR="002753DC">
              <w:rPr>
                <w:rFonts w:cs="Arial"/>
                <w:sz w:val="16"/>
                <w:szCs w:val="16"/>
              </w:rPr>
              <w:fldChar w:fldCharType="separate"/>
            </w:r>
            <w:r w:rsidR="00BC60D8">
              <w:rPr>
                <w:rFonts w:cs="Arial"/>
                <w:noProof/>
                <w:sz w:val="16"/>
                <w:szCs w:val="16"/>
              </w:rPr>
              <w:t>2023-12-18</w:t>
            </w:r>
            <w:r w:rsidR="002753DC">
              <w:rPr>
                <w:rFonts w:cs="Arial"/>
                <w:sz w:val="16"/>
                <w:szCs w:val="16"/>
              </w:rPr>
              <w:fldChar w:fldCharType="end"/>
            </w:r>
          </w:p>
          <w:p w14:paraId="484546DC" w14:textId="77D89809" w:rsidR="001B1BAF" w:rsidRPr="002753DC" w:rsidRDefault="001B1BAF" w:rsidP="002753DC">
            <w:pPr>
              <w:pStyle w:val="Sidhuvud"/>
              <w:pBdr>
                <w:top w:val="single" w:sz="4" w:space="1" w:color="auto"/>
              </w:pBdr>
              <w:tabs>
                <w:tab w:val="clear" w:pos="4536"/>
                <w:tab w:val="center" w:pos="5529"/>
                <w:tab w:val="left" w:pos="6379"/>
              </w:tabs>
              <w:spacing w:after="80"/>
              <w:rPr>
                <w:sz w:val="16"/>
                <w:szCs w:val="16"/>
              </w:rPr>
            </w:pPr>
            <w:r w:rsidRPr="00C63E84">
              <w:rPr>
                <w:b/>
                <w:sz w:val="16"/>
                <w:szCs w:val="16"/>
              </w:rPr>
              <w:t xml:space="preserve">Referens: </w:t>
            </w:r>
            <w:sdt>
              <w:sdtPr>
                <w:rPr>
                  <w:sz w:val="16"/>
                  <w:szCs w:val="16"/>
                </w:rPr>
                <w:alias w:val="Möjlighet att lägga till hänvisning till lagar och krav"/>
                <w:tag w:val="Referens"/>
                <w:id w:val="-1754573822"/>
                <w:placeholder>
                  <w:docPart w:val="2A4AEC36D61E432599DB3904C12FB164"/>
                </w:placeholder>
                <w:dataBinding w:xpath="/Global_CreateDocument[1]/Reference[1]" w:storeItemID="{AFEFFE62-4642-4D0B-AD02-6B3A554DE6BB}"/>
                <w:text/>
              </w:sdtPr>
              <w:sdtEndPr/>
              <w:sdtContent>
                <w:r w:rsidR="00E64DF4">
                  <w:rPr>
                    <w:sz w:val="16"/>
                    <w:szCs w:val="16"/>
                  </w:rPr>
                  <w:t>Digital kopia/provtagningsanvisning för Ejakulatundersökning</w:t>
                </w:r>
              </w:sdtContent>
            </w:sdt>
            <w:r w:rsidR="002753DC">
              <w:rPr>
                <w:sz w:val="16"/>
                <w:szCs w:val="16"/>
              </w:rPr>
              <w:t xml:space="preserve">                               </w:t>
            </w:r>
            <w:bookmarkStart w:id="1" w:name="_Hlk48905398"/>
            <w:r w:rsidR="002753DC">
              <w:rPr>
                <w:sz w:val="16"/>
                <w:szCs w:val="16"/>
              </w:rPr>
              <w:t xml:space="preserve">                    </w:t>
            </w:r>
            <w:r w:rsidR="002753DC">
              <w:rPr>
                <w:sz w:val="16"/>
                <w:szCs w:val="16"/>
              </w:rPr>
              <w:tab/>
            </w:r>
            <w:r w:rsidR="002753DC">
              <w:rPr>
                <w:sz w:val="16"/>
                <w:szCs w:val="16"/>
              </w:rPr>
              <w:tab/>
            </w:r>
            <w:r w:rsidR="002753DC">
              <w:rPr>
                <w:sz w:val="16"/>
                <w:szCs w:val="16"/>
              </w:rPr>
              <w:tab/>
            </w:r>
            <w:sdt>
              <w:sdtPr>
                <w:rPr>
                  <w:rFonts w:cs="Arial"/>
                  <w:b/>
                  <w:bCs/>
                  <w:sz w:val="16"/>
                  <w:szCs w:val="16"/>
                </w:rPr>
                <w:id w:val="1664511603"/>
                <w15:appearance w15:val="hidden"/>
                <w:text/>
              </w:sdtPr>
              <w:sdtEndPr/>
              <w:sdtContent>
                <w:r w:rsidR="002753DC">
                  <w:rPr>
                    <w:rFonts w:cs="Arial"/>
                    <w:b/>
                    <w:bCs/>
                    <w:sz w:val="16"/>
                    <w:szCs w:val="16"/>
                  </w:rPr>
                  <w:t>M</w:t>
                </w:r>
                <w:r w:rsidR="002753DC" w:rsidRPr="00903D54">
                  <w:rPr>
                    <w:rFonts w:cs="Arial"/>
                    <w:b/>
                    <w:bCs/>
                    <w:sz w:val="16"/>
                    <w:szCs w:val="16"/>
                  </w:rPr>
                  <w:t>all:</w:t>
                </w:r>
              </w:sdtContent>
            </w:sdt>
            <w:bookmarkEnd w:id="1"/>
            <w:r w:rsidR="002753DC" w:rsidRPr="00273EAE">
              <w:rPr>
                <w:bCs/>
                <w:sz w:val="18"/>
                <w:szCs w:val="18"/>
              </w:rPr>
              <w:t xml:space="preserve"> </w:t>
            </w:r>
            <w:bookmarkStart w:id="2" w:name="_Hlk48905490"/>
            <w:sdt>
              <w:sdtPr>
                <w:rPr>
                  <w:bCs/>
                  <w:sz w:val="16"/>
                  <w:szCs w:val="16"/>
                </w:rPr>
                <w:alias w:val="Utgåvenr"/>
                <w:tag w:val="Utgåvenr"/>
                <w:id w:val="-1156759743"/>
                <w:lock w:val="sdtContentLocked"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/>
              </w:sdtPr>
              <w:sdtEndPr/>
              <w:sdtContent>
                <w:r w:rsidR="00B50406">
                  <w:rPr>
                    <w:bCs/>
                    <w:sz w:val="16"/>
                    <w:szCs w:val="16"/>
                  </w:rPr>
                  <w:t>1.0/2021-1</w:t>
                </w:r>
                <w:r w:rsidR="00186FEE">
                  <w:rPr>
                    <w:bCs/>
                    <w:sz w:val="16"/>
                    <w:szCs w:val="16"/>
                  </w:rPr>
                  <w:t>2-07</w:t>
                </w:r>
              </w:sdtContent>
            </w:sdt>
            <w:bookmarkEnd w:id="2"/>
          </w:p>
          <w:p w14:paraId="457BE6DB" w14:textId="77777777" w:rsidR="002753DC" w:rsidRDefault="002753DC" w:rsidP="001B1BAF">
            <w:pPr>
              <w:pStyle w:val="Sidfo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BC301A" w14:textId="10B3316D" w:rsidR="008C59EA" w:rsidRDefault="008C59EA" w:rsidP="00684312">
            <w:pPr>
              <w:pStyle w:val="Sidfot"/>
              <w:tabs>
                <w:tab w:val="clear" w:pos="4536"/>
                <w:tab w:val="center" w:pos="609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Ett utskrivet dokuments giltighet kan ej garanteras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628E288A" w14:textId="30DFF64C" w:rsidR="008C59EA" w:rsidRDefault="008C59EA" w:rsidP="008C59EA">
            <w:pPr>
              <w:pStyle w:val="Sidfot"/>
              <w:jc w:val="center"/>
            </w:pP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fldChar w:fldCharType="begin"/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fldChar w:fldCharType="separate"/>
            </w:r>
            <w:r w:rsidR="00BC60D8">
              <w:rPr>
                <w:rStyle w:val="Sidnummer"/>
                <w:rFonts w:ascii="Arial" w:hAnsi="Arial" w:cs="Arial"/>
                <w:noProof/>
                <w:sz w:val="16"/>
                <w:szCs w:val="16"/>
              </w:rPr>
              <w:t>1</w:t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fldChar w:fldCharType="end"/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t xml:space="preserve"> (</w:t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fldChar w:fldCharType="begin"/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instrText xml:space="preserve"> NUMPAGES </w:instrText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fldChar w:fldCharType="separate"/>
            </w:r>
            <w:r w:rsidR="00BC60D8">
              <w:rPr>
                <w:rStyle w:val="Sidnummer"/>
                <w:rFonts w:ascii="Arial" w:hAnsi="Arial" w:cs="Arial"/>
                <w:noProof/>
                <w:sz w:val="16"/>
                <w:szCs w:val="16"/>
              </w:rPr>
              <w:t>1</w:t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fldChar w:fldCharType="end"/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t>)</w:t>
            </w:r>
          </w:p>
        </w:sdtContent>
      </w:sdt>
    </w:sdtContent>
  </w:sdt>
  <w:p w14:paraId="02B620D6" w14:textId="77777777" w:rsidR="008C59EA" w:rsidRDefault="008C59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3108A" w14:textId="77777777" w:rsidR="002D6D32" w:rsidRDefault="002D6D32" w:rsidP="005F33C1">
      <w:r>
        <w:separator/>
      </w:r>
    </w:p>
  </w:footnote>
  <w:footnote w:type="continuationSeparator" w:id="0">
    <w:p w14:paraId="6AC81EAE" w14:textId="77777777" w:rsidR="002D6D32" w:rsidRDefault="002D6D32" w:rsidP="005F3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CB1FB" w14:textId="487DA804" w:rsidR="00F27E8F" w:rsidRPr="004A79F9" w:rsidRDefault="00030157" w:rsidP="00F27E8F">
    <w:pPr>
      <w:pStyle w:val="Sidhuvud"/>
      <w:tabs>
        <w:tab w:val="left" w:pos="5855"/>
      </w:tabs>
      <w:spacing w:after="80"/>
      <w:jc w:val="right"/>
      <w:rPr>
        <w:rFonts w:cs="Arial"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41A79AAF" wp14:editId="42FDE574">
          <wp:simplePos x="0" y="0"/>
          <wp:positionH relativeFrom="column">
            <wp:posOffset>6350</wp:posOffset>
          </wp:positionH>
          <wp:positionV relativeFrom="paragraph">
            <wp:posOffset>-46990</wp:posOffset>
          </wp:positionV>
          <wp:extent cx="1371600" cy="628650"/>
          <wp:effectExtent l="0" t="0" r="0" b="0"/>
          <wp:wrapNone/>
          <wp:docPr id="4" name="Bildobjekt 4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Fonts w:cs="Arial"/>
          <w:b/>
          <w:sz w:val="16"/>
          <w:szCs w:val="16"/>
        </w:rPr>
        <w:alias w:val="Rubrik"/>
        <w:tag w:val="Beskrivning"/>
        <w:id w:val="1349455095"/>
        <w:placeholder>
          <w:docPart w:val="46A2E2B085A14412A5105751531DF630"/>
        </w:placeholder>
        <w:dataBinding w:xpath="/Global_CreateDocument[1]/Description[1]" w:storeItemID="{AFEFFE62-4642-4D0B-AD02-6B3A554DE6BB}"/>
        <w:text/>
      </w:sdtPr>
      <w:sdtEndPr/>
      <w:sdtContent>
        <w:r w:rsidR="00E64DF4">
          <w:rPr>
            <w:rFonts w:cs="Arial"/>
            <w:b/>
            <w:sz w:val="16"/>
            <w:szCs w:val="16"/>
          </w:rPr>
          <w:t>Provtagningsföreskrifter för spermaprov</w:t>
        </w:r>
      </w:sdtContent>
    </w:sdt>
    <w:r w:rsidR="00F27E8F">
      <w:rPr>
        <w:rFonts w:cs="Arial"/>
        <w:sz w:val="16"/>
        <w:szCs w:val="16"/>
      </w:rPr>
      <w:t xml:space="preserve"> </w:t>
    </w:r>
  </w:p>
  <w:p w14:paraId="0CF4D0EA" w14:textId="14BF4CBC" w:rsidR="00C44243" w:rsidRDefault="00C44243" w:rsidP="00C44243">
    <w:pPr>
      <w:pStyle w:val="Sidhuvud"/>
      <w:tabs>
        <w:tab w:val="left" w:pos="5855"/>
      </w:tabs>
      <w:spacing w:after="80"/>
      <w:jc w:val="right"/>
      <w:rPr>
        <w:b/>
        <w:sz w:val="16"/>
        <w:szCs w:val="16"/>
      </w:rPr>
    </w:pPr>
    <w:r w:rsidRPr="008C59EA">
      <w:rPr>
        <w:b/>
        <w:sz w:val="16"/>
        <w:szCs w:val="16"/>
      </w:rPr>
      <w:t>Dok</w:t>
    </w:r>
    <w:r>
      <w:rPr>
        <w:b/>
        <w:sz w:val="16"/>
        <w:szCs w:val="16"/>
      </w:rPr>
      <w:t>-</w:t>
    </w:r>
    <w:r w:rsidR="003D7011">
      <w:rPr>
        <w:b/>
        <w:sz w:val="16"/>
        <w:szCs w:val="16"/>
      </w:rPr>
      <w:t>ID</w:t>
    </w:r>
    <w:r w:rsidRPr="008C59EA">
      <w:rPr>
        <w:b/>
        <w:sz w:val="16"/>
        <w:szCs w:val="16"/>
      </w:rPr>
      <w:t>:</w:t>
    </w:r>
    <w:r>
      <w:rPr>
        <w:sz w:val="16"/>
        <w:szCs w:val="16"/>
      </w:rPr>
      <w:t xml:space="preserve"> </w:t>
    </w:r>
    <w:sdt>
      <w:sdtPr>
        <w:rPr>
          <w:sz w:val="16"/>
          <w:szCs w:val="16"/>
        </w:rPr>
        <w:alias w:val="Ange dokument-id om det finns, annars lämna blankt"/>
        <w:tag w:val="Dokument id"/>
        <w:id w:val="-1428501278"/>
        <w:lock w:val="sdtContentLocked"/>
        <w:placeholder>
          <w:docPart w:val="F1AF14637E96441EB321FA283F747546"/>
        </w:placeholder>
        <w:dataBinding w:xpath="/Global_CreateDocument[1]/Index[1]" w:storeItemID="{AFEFFE62-4642-4D0B-AD02-6B3A554DE6BB}"/>
        <w:text/>
      </w:sdtPr>
      <w:sdtEndPr/>
      <w:sdtContent>
        <w:r w:rsidR="00E64DF4">
          <w:rPr>
            <w:sz w:val="16"/>
            <w:szCs w:val="16"/>
          </w:rPr>
          <w:t>179843</w:t>
        </w:r>
      </w:sdtContent>
    </w:sdt>
  </w:p>
  <w:p w14:paraId="26FF559C" w14:textId="5F5C74A3" w:rsidR="00CC43E2" w:rsidRDefault="00CC43E2" w:rsidP="00CC43E2">
    <w:pPr>
      <w:pStyle w:val="Sidhuvud"/>
      <w:tabs>
        <w:tab w:val="left" w:pos="5855"/>
      </w:tabs>
      <w:spacing w:after="80"/>
      <w:jc w:val="right"/>
      <w:rPr>
        <w:sz w:val="16"/>
        <w:szCs w:val="16"/>
      </w:rPr>
    </w:pPr>
    <w:r>
      <w:rPr>
        <w:b/>
        <w:sz w:val="16"/>
        <w:szCs w:val="16"/>
      </w:rPr>
      <w:t>Version</w:t>
    </w:r>
    <w:r w:rsidR="000F1DD8">
      <w:rPr>
        <w:b/>
        <w:sz w:val="16"/>
        <w:szCs w:val="16"/>
      </w:rPr>
      <w:t>:</w:t>
    </w:r>
    <w:r w:rsidR="00116692" w:rsidRPr="00116692">
      <w:rPr>
        <w:sz w:val="16"/>
        <w:szCs w:val="16"/>
      </w:rPr>
      <w:t xml:space="preserve"> </w:t>
    </w:r>
    <w:sdt>
      <w:sdtPr>
        <w:rPr>
          <w:sz w:val="16"/>
          <w:szCs w:val="16"/>
        </w:rPr>
        <w:alias w:val="Nummer för gällande version om det finns, annars lämna blankt"/>
        <w:tag w:val="Versionsnummer"/>
        <w:id w:val="-927037520"/>
        <w:lock w:val="sdtContentLocked"/>
        <w:placeholder>
          <w:docPart w:val="37E0E020E8EF4090B27442A1985BCA64"/>
        </w:placeholder>
        <w:dataBinding w:xpath="/Global_CreateDocument[1]/VersionNumber[1]" w:storeItemID="{AFEFFE62-4642-4D0B-AD02-6B3A554DE6BB}"/>
        <w:text/>
      </w:sdtPr>
      <w:sdtEndPr/>
      <w:sdtContent>
        <w:r w:rsidR="00BC60D8">
          <w:rPr>
            <w:sz w:val="16"/>
            <w:szCs w:val="16"/>
          </w:rPr>
          <w:t>1.6</w:t>
        </w:r>
      </w:sdtContent>
    </w:sdt>
  </w:p>
  <w:p w14:paraId="2C8408C8" w14:textId="1842A4CE" w:rsidR="00C44243" w:rsidRDefault="00CC43E2" w:rsidP="00CC43E2">
    <w:pPr>
      <w:pStyle w:val="Sidhuvud"/>
      <w:tabs>
        <w:tab w:val="left" w:pos="5855"/>
      </w:tabs>
      <w:spacing w:after="80"/>
      <w:jc w:val="right"/>
      <w:rPr>
        <w:b/>
        <w:sz w:val="16"/>
        <w:szCs w:val="16"/>
      </w:rPr>
    </w:pPr>
    <w:r w:rsidRPr="008C59EA">
      <w:rPr>
        <w:b/>
        <w:sz w:val="16"/>
        <w:szCs w:val="16"/>
      </w:rPr>
      <w:t xml:space="preserve"> </w:t>
    </w:r>
    <w:r w:rsidR="00C44243" w:rsidRPr="008C59EA">
      <w:rPr>
        <w:b/>
        <w:sz w:val="16"/>
        <w:szCs w:val="16"/>
      </w:rPr>
      <w:t>Giltighetstid</w:t>
    </w:r>
    <w:r w:rsidR="000F1DD8">
      <w:rPr>
        <w:b/>
        <w:sz w:val="16"/>
        <w:szCs w:val="16"/>
      </w:rPr>
      <w:t>:</w:t>
    </w:r>
    <w:r w:rsidR="00B67C4E" w:rsidRPr="00B67C4E">
      <w:rPr>
        <w:sz w:val="16"/>
        <w:szCs w:val="16"/>
      </w:rPr>
      <w:t xml:space="preserve"> </w:t>
    </w:r>
    <w:sdt>
      <w:sdtPr>
        <w:rPr>
          <w:sz w:val="16"/>
          <w:szCs w:val="16"/>
        </w:rPr>
        <w:alias w:val="Datum för när denna version av dokumentet börjar gälla"/>
        <w:tag w:val="Godkänd från"/>
        <w:id w:val="-1526778668"/>
        <w:lock w:val="sdtContentLocked"/>
        <w:placeholder>
          <w:docPart w:val="556A87079740479AA586C0D51E061020"/>
        </w:placeholder>
        <w:showingPlcHdr/>
        <w:dataBinding w:xpath="/Global_CreateDocument[1]/ApproveStartDate[1]" w:storeItemID="{AFEFFE62-4642-4D0B-AD02-6B3A554DE6BB}"/>
        <w:text/>
      </w:sdtPr>
      <w:sdtEndPr/>
      <w:sdtContent>
        <w:r w:rsidR="001F49A4" w:rsidRPr="001D295A">
          <w:rPr>
            <w:rStyle w:val="Platshllartext"/>
            <w:sz w:val="16"/>
            <w:szCs w:val="16"/>
          </w:rPr>
          <w:t>ÅÅÅÅ-MM-DD</w:t>
        </w:r>
      </w:sdtContent>
    </w:sdt>
    <w:r w:rsidR="00B67C4E" w:rsidRPr="001D295A">
      <w:rPr>
        <w:sz w:val="16"/>
        <w:szCs w:val="16"/>
      </w:rPr>
      <w:t xml:space="preserve"> - </w:t>
    </w:r>
    <w:sdt>
      <w:sdtPr>
        <w:rPr>
          <w:sz w:val="16"/>
          <w:szCs w:val="16"/>
        </w:rPr>
        <w:alias w:val="Datum för när denna version av dokumentet upphöra att gälla"/>
        <w:tag w:val="Godkänd till"/>
        <w:id w:val="-20238120"/>
        <w:lock w:val="sdtContentLocked"/>
        <w:placeholder>
          <w:docPart w:val="B6F0744CD50C48D1A04CA9C091567EBF"/>
        </w:placeholder>
        <w:showingPlcHdr/>
        <w:dataBinding w:xpath="/Global_CreateDocument[1]/ApproveEndDate[1]" w:storeItemID="{AFEFFE62-4642-4D0B-AD02-6B3A554DE6BB}"/>
        <w:text/>
      </w:sdtPr>
      <w:sdtEndPr/>
      <w:sdtContent>
        <w:r w:rsidR="001F49A4" w:rsidRPr="001D295A">
          <w:rPr>
            <w:rStyle w:val="Platshllartext"/>
            <w:sz w:val="16"/>
            <w:szCs w:val="16"/>
          </w:rPr>
          <w:t>ÅÅÅÅ-MM-DD</w:t>
        </w:r>
      </w:sdtContent>
    </w:sdt>
  </w:p>
  <w:p w14:paraId="6051A297" w14:textId="77777777" w:rsidR="00B75F08" w:rsidRDefault="00B75F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b/>
        <w:bCs/>
        <w:sz w:val="20"/>
      </w:rPr>
      <w:id w:val="-1168012380"/>
      <w:lock w:val="sdtContentLocked"/>
      <w:placeholder>
        <w:docPart w:val="DefaultPlaceholder_1081868574"/>
      </w:placeholder>
    </w:sdtPr>
    <w:sdtEndPr/>
    <w:sdtContent>
      <w:p w14:paraId="08929FEB" w14:textId="33218916" w:rsidR="008C59EA" w:rsidRPr="00CE2D88" w:rsidRDefault="00030157" w:rsidP="008C59EA">
        <w:pPr>
          <w:pStyle w:val="Sidhuvud"/>
          <w:tabs>
            <w:tab w:val="left" w:pos="5855"/>
          </w:tabs>
          <w:spacing w:after="80"/>
          <w:jc w:val="right"/>
          <w:rPr>
            <w:rFonts w:cs="Arial"/>
            <w:b/>
            <w:bCs/>
            <w:sz w:val="20"/>
          </w:rPr>
        </w:pPr>
        <w:r>
          <w:rPr>
            <w:b/>
            <w:noProof/>
            <w:sz w:val="16"/>
            <w:szCs w:val="16"/>
          </w:rPr>
          <w:drawing>
            <wp:anchor distT="0" distB="0" distL="114300" distR="114300" simplePos="0" relativeHeight="251664384" behindDoc="0" locked="0" layoutInCell="1" allowOverlap="1" wp14:anchorId="61C56ABF" wp14:editId="2158747A">
              <wp:simplePos x="0" y="0"/>
              <wp:positionH relativeFrom="column">
                <wp:posOffset>78105</wp:posOffset>
              </wp:positionH>
              <wp:positionV relativeFrom="paragraph">
                <wp:posOffset>77470</wp:posOffset>
              </wp:positionV>
              <wp:extent cx="1371600" cy="628650"/>
              <wp:effectExtent l="0" t="0" r="0" b="0"/>
              <wp:wrapNone/>
              <wp:docPr id="1" name="Bildobjekt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ildobjekt 1">
                        <a:extLs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16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D7449">
          <w:rPr>
            <w:rFonts w:cs="Arial"/>
            <w:b/>
            <w:bCs/>
            <w:sz w:val="20"/>
          </w:rPr>
          <w:t>PROVTAGNINGSANVISNING</w:t>
        </w:r>
      </w:p>
    </w:sdtContent>
  </w:sdt>
  <w:p w14:paraId="7C0DBF87" w14:textId="57F0B8BF" w:rsidR="00C873BC" w:rsidRPr="001D295A" w:rsidRDefault="00C873BC" w:rsidP="00C873BC">
    <w:pPr>
      <w:pStyle w:val="Sidhuvud"/>
      <w:tabs>
        <w:tab w:val="left" w:pos="5855"/>
      </w:tabs>
      <w:spacing w:after="80"/>
      <w:jc w:val="right"/>
      <w:rPr>
        <w:sz w:val="16"/>
        <w:szCs w:val="16"/>
      </w:rPr>
    </w:pPr>
    <w:r w:rsidRPr="001D295A">
      <w:rPr>
        <w:b/>
        <w:sz w:val="16"/>
        <w:szCs w:val="16"/>
      </w:rPr>
      <w:t>Dok-</w:t>
    </w:r>
    <w:r w:rsidR="0086279E">
      <w:rPr>
        <w:b/>
        <w:sz w:val="16"/>
        <w:szCs w:val="16"/>
      </w:rPr>
      <w:t>ID</w:t>
    </w:r>
    <w:r w:rsidRPr="001D295A">
      <w:rPr>
        <w:b/>
        <w:sz w:val="16"/>
        <w:szCs w:val="16"/>
      </w:rPr>
      <w:t>:</w:t>
    </w:r>
    <w:r w:rsidRPr="001D295A">
      <w:rPr>
        <w:sz w:val="16"/>
        <w:szCs w:val="16"/>
      </w:rPr>
      <w:t xml:space="preserve"> </w:t>
    </w:r>
    <w:sdt>
      <w:sdtPr>
        <w:rPr>
          <w:sz w:val="16"/>
          <w:szCs w:val="16"/>
        </w:rPr>
        <w:alias w:val="Ange dokument-id om det finns, annars skriv streck (-)"/>
        <w:tag w:val="Dokument id"/>
        <w:id w:val="-1454639470"/>
        <w:lock w:val="sdtContentLocked"/>
        <w:placeholder>
          <w:docPart w:val="19D2A4AFA1474A3397DD65E2176A0E18"/>
        </w:placeholder>
        <w:dataBinding w:xpath="/Global_CreateDocument[1]/Index[1]" w:storeItemID="{AFEFFE62-4642-4D0B-AD02-6B3A554DE6BB}"/>
        <w:text/>
      </w:sdtPr>
      <w:sdtEndPr/>
      <w:sdtContent>
        <w:r w:rsidR="00E64DF4">
          <w:rPr>
            <w:sz w:val="16"/>
            <w:szCs w:val="16"/>
          </w:rPr>
          <w:t>179843</w:t>
        </w:r>
      </w:sdtContent>
    </w:sdt>
  </w:p>
  <w:p w14:paraId="367990FC" w14:textId="31D9B628" w:rsidR="00C873BC" w:rsidRPr="001D295A" w:rsidRDefault="00C873BC" w:rsidP="00C873BC">
    <w:pPr>
      <w:pStyle w:val="Sidhuvud"/>
      <w:tabs>
        <w:tab w:val="left" w:pos="5855"/>
      </w:tabs>
      <w:spacing w:after="80"/>
      <w:jc w:val="right"/>
      <w:rPr>
        <w:sz w:val="16"/>
        <w:szCs w:val="16"/>
      </w:rPr>
    </w:pPr>
    <w:r w:rsidRPr="001D295A">
      <w:rPr>
        <w:b/>
        <w:sz w:val="16"/>
        <w:szCs w:val="16"/>
      </w:rPr>
      <w:t>Version:</w:t>
    </w:r>
    <w:r w:rsidR="00CE7953" w:rsidRPr="001D295A">
      <w:rPr>
        <w:sz w:val="16"/>
        <w:szCs w:val="16"/>
      </w:rPr>
      <w:t xml:space="preserve"> </w:t>
    </w:r>
    <w:sdt>
      <w:sdtPr>
        <w:rPr>
          <w:sz w:val="16"/>
          <w:szCs w:val="16"/>
        </w:rPr>
        <w:alias w:val="Nummer för gällande version om det finns,annars skriv streck (-)"/>
        <w:tag w:val="Versionsnummer"/>
        <w:id w:val="1716081686"/>
        <w:lock w:val="sdtContentLocked"/>
        <w:placeholder>
          <w:docPart w:val="746AF5D8B8554FE3A81A51E0E88CF4ED"/>
        </w:placeholder>
        <w:dataBinding w:xpath="/Global_CreateDocument[1]/VersionNumber[1]" w:storeItemID="{AFEFFE62-4642-4D0B-AD02-6B3A554DE6BB}"/>
        <w:text/>
      </w:sdtPr>
      <w:sdtEndPr/>
      <w:sdtContent>
        <w:r w:rsidR="00BC60D8">
          <w:rPr>
            <w:sz w:val="16"/>
            <w:szCs w:val="16"/>
          </w:rPr>
          <w:t>1.6</w:t>
        </w:r>
      </w:sdtContent>
    </w:sdt>
  </w:p>
  <w:p w14:paraId="70BBDF99" w14:textId="0C674398" w:rsidR="00C873BC" w:rsidRPr="001D295A" w:rsidRDefault="00C873BC" w:rsidP="00C873BC">
    <w:pPr>
      <w:pStyle w:val="Sidhuvud"/>
      <w:tabs>
        <w:tab w:val="left" w:pos="5855"/>
      </w:tabs>
      <w:spacing w:after="80"/>
      <w:jc w:val="right"/>
      <w:rPr>
        <w:sz w:val="16"/>
        <w:szCs w:val="16"/>
      </w:rPr>
    </w:pPr>
    <w:r w:rsidRPr="001D295A">
      <w:rPr>
        <w:b/>
        <w:sz w:val="16"/>
        <w:szCs w:val="16"/>
      </w:rPr>
      <w:t>Giltighetstid:</w:t>
    </w:r>
    <w:r w:rsidRPr="001D295A">
      <w:rPr>
        <w:sz w:val="16"/>
        <w:szCs w:val="16"/>
      </w:rPr>
      <w:t xml:space="preserve"> </w:t>
    </w:r>
    <w:sdt>
      <w:sdtPr>
        <w:rPr>
          <w:sz w:val="16"/>
          <w:szCs w:val="16"/>
        </w:rPr>
        <w:alias w:val="Datum för när denna version av dokumentet börjar gälla"/>
        <w:tag w:val="Godkänd från"/>
        <w:id w:val="1877352498"/>
        <w:lock w:val="sdtContentLocked"/>
        <w:placeholder>
          <w:docPart w:val="138F2E437D89441FACE37F98D03669ED"/>
        </w:placeholder>
        <w:showingPlcHdr/>
        <w:dataBinding w:xpath="/Global_CreateDocument[1]/ApproveStartDate[1]" w:storeItemID="{AFEFFE62-4642-4D0B-AD02-6B3A554DE6BB}"/>
        <w:text/>
      </w:sdtPr>
      <w:sdtEndPr/>
      <w:sdtContent>
        <w:r w:rsidR="001F49A4" w:rsidRPr="001D295A">
          <w:rPr>
            <w:rStyle w:val="Platshllartext"/>
            <w:sz w:val="16"/>
            <w:szCs w:val="16"/>
          </w:rPr>
          <w:t>ÅÅÅÅ-MM-DD</w:t>
        </w:r>
      </w:sdtContent>
    </w:sdt>
    <w:r w:rsidR="00A96BC0" w:rsidRPr="001D295A">
      <w:rPr>
        <w:sz w:val="16"/>
        <w:szCs w:val="16"/>
      </w:rPr>
      <w:t xml:space="preserve"> - </w:t>
    </w:r>
    <w:sdt>
      <w:sdtPr>
        <w:rPr>
          <w:sz w:val="16"/>
          <w:szCs w:val="16"/>
        </w:rPr>
        <w:alias w:val="Datum för när denna version av dokumentet upphör att gälla"/>
        <w:tag w:val="Godkänd till"/>
        <w:id w:val="1122964675"/>
        <w:lock w:val="sdtContentLocked"/>
        <w:placeholder>
          <w:docPart w:val="386CC745D25F46F7A8802D4DAB8DF145"/>
        </w:placeholder>
        <w:showingPlcHdr/>
        <w:dataBinding w:xpath="/Global_CreateDocument[1]/ApproveEndDate[1]" w:storeItemID="{AFEFFE62-4642-4D0B-AD02-6B3A554DE6BB}"/>
        <w:text/>
      </w:sdtPr>
      <w:sdtEndPr/>
      <w:sdtContent>
        <w:r w:rsidR="001F49A4" w:rsidRPr="001D295A">
          <w:rPr>
            <w:rStyle w:val="Platshllartext"/>
            <w:sz w:val="16"/>
            <w:szCs w:val="16"/>
          </w:rPr>
          <w:t>ÅÅÅÅ-MM-DD</w:t>
        </w:r>
      </w:sdtContent>
    </w:sdt>
  </w:p>
  <w:p w14:paraId="727DD86E" w14:textId="1CFE6465" w:rsidR="008331D9" w:rsidRPr="001D295A" w:rsidRDefault="00794AFE" w:rsidP="00C873BC">
    <w:pPr>
      <w:pStyle w:val="Sidhuvud"/>
      <w:tabs>
        <w:tab w:val="left" w:pos="5855"/>
      </w:tabs>
      <w:spacing w:after="80"/>
      <w:jc w:val="right"/>
      <w:rPr>
        <w:sz w:val="16"/>
        <w:szCs w:val="16"/>
      </w:rPr>
    </w:pPr>
    <w:r>
      <w:rPr>
        <w:b/>
        <w:sz w:val="16"/>
        <w:szCs w:val="16"/>
      </w:rPr>
      <w:t>Handläggare</w:t>
    </w:r>
    <w:r w:rsidR="00C873BC" w:rsidRPr="001D295A">
      <w:rPr>
        <w:b/>
        <w:sz w:val="16"/>
        <w:szCs w:val="16"/>
      </w:rPr>
      <w:t>:</w:t>
    </w:r>
    <w:r w:rsidR="00C873BC" w:rsidRPr="001D295A">
      <w:rPr>
        <w:sz w:val="16"/>
        <w:szCs w:val="16"/>
      </w:rPr>
      <w:t xml:space="preserve"> </w:t>
    </w:r>
    <w:sdt>
      <w:sdtPr>
        <w:rPr>
          <w:sz w:val="16"/>
          <w:szCs w:val="16"/>
        </w:rPr>
        <w:alias w:val="Namn på person som ansvarar för att dokumentet revideras"/>
        <w:tag w:val="AnsvarigNamn"/>
        <w:id w:val="2087337596"/>
        <w:lock w:val="sdtContentLocked"/>
        <w:placeholder>
          <w:docPart w:val="F05CC061804A43EE9AF124822B870CA3"/>
        </w:placeholder>
        <w:dataBinding w:xpath="/Global_CreateDocument[1]/Responsible.FullName[1]" w:storeItemID="{AFEFFE62-4642-4D0B-AD02-6B3A554DE6BB}"/>
        <w:text/>
      </w:sdtPr>
      <w:sdtEndPr/>
      <w:sdtContent>
        <w:r w:rsidR="00E64DF4">
          <w:rPr>
            <w:sz w:val="16"/>
            <w:szCs w:val="16"/>
          </w:rPr>
          <w:t>Raja Ericsson</w:t>
        </w:r>
      </w:sdtContent>
    </w:sdt>
    <w:r w:rsidR="00A94FA9" w:rsidRPr="001D295A">
      <w:rPr>
        <w:sz w:val="16"/>
        <w:szCs w:val="16"/>
      </w:rPr>
      <w:t xml:space="preserve">, </w:t>
    </w:r>
    <w:sdt>
      <w:sdtPr>
        <w:rPr>
          <w:sz w:val="16"/>
          <w:szCs w:val="16"/>
        </w:rPr>
        <w:alias w:val="Titel"/>
        <w:tag w:val="AnsvarigTitel"/>
        <w:id w:val="-1285651803"/>
        <w:lock w:val="sdtContentLocked"/>
        <w:placeholder>
          <w:docPart w:val="ED0849CA16CC4364BCC69737816CC250"/>
        </w:placeholder>
        <w:dataBinding w:xpath="/Global_CreateDocument[1]/Responsible.Posistion[1]" w:storeItemID="{AFEFFE62-4642-4D0B-AD02-6B3A554DE6BB}"/>
        <w:text/>
      </w:sdtPr>
      <w:sdtEndPr/>
      <w:sdtContent>
        <w:r w:rsidR="00E64DF4">
          <w:rPr>
            <w:sz w:val="16"/>
            <w:szCs w:val="16"/>
          </w:rPr>
          <w:t>Biomed. analytiker</w:t>
        </w:r>
      </w:sdtContent>
    </w:sdt>
  </w:p>
  <w:p w14:paraId="60E4EADF" w14:textId="7800853F" w:rsidR="00DE3BAE" w:rsidRPr="001D295A" w:rsidRDefault="00C873BC" w:rsidP="00DE3BAE">
    <w:pPr>
      <w:pStyle w:val="Sidhuvud"/>
      <w:tabs>
        <w:tab w:val="left" w:pos="5855"/>
      </w:tabs>
      <w:spacing w:after="80"/>
      <w:jc w:val="right"/>
      <w:rPr>
        <w:sz w:val="16"/>
        <w:szCs w:val="16"/>
      </w:rPr>
    </w:pPr>
    <w:r>
      <w:rPr>
        <w:b/>
        <w:sz w:val="16"/>
        <w:szCs w:val="16"/>
      </w:rPr>
      <w:t>Godkänd av</w:t>
    </w:r>
    <w:r w:rsidR="008331D9">
      <w:rPr>
        <w:b/>
        <w:sz w:val="16"/>
        <w:szCs w:val="16"/>
      </w:rPr>
      <w:t>:</w:t>
    </w:r>
    <w:r w:rsidR="00CE7953">
      <w:rPr>
        <w:b/>
        <w:sz w:val="16"/>
        <w:szCs w:val="16"/>
      </w:rPr>
      <w:t xml:space="preserve"> </w:t>
    </w:r>
    <w:sdt>
      <w:sdtPr>
        <w:rPr>
          <w:sz w:val="16"/>
          <w:szCs w:val="16"/>
        </w:rPr>
        <w:alias w:val="Namn, Titel"/>
        <w:tag w:val="Godkännare"/>
        <w:id w:val="890003181"/>
        <w:lock w:val="sdtContentLocked"/>
        <w:placeholder>
          <w:docPart w:val="0465C7195154476EAD36122F0D33A8AE"/>
        </w:placeholder>
        <w:showingPlcHdr/>
        <w:dataBinding w:xpath="/Global_CreateDocument[1]/Approvers[1]" w:storeItemID="{AFEFFE62-4642-4D0B-AD02-6B3A554DE6BB}"/>
        <w:text/>
      </w:sdtPr>
      <w:sdtEndPr/>
      <w:sdtContent>
        <w:r w:rsidR="001F49A4">
          <w:rPr>
            <w:rStyle w:val="Platshllartext"/>
            <w:sz w:val="16"/>
            <w:szCs w:val="16"/>
          </w:rPr>
          <w:t>Ange text här</w:t>
        </w:r>
      </w:sdtContent>
    </w:sdt>
  </w:p>
  <w:p w14:paraId="4913510A" w14:textId="77777777" w:rsidR="00C873BC" w:rsidRPr="00C63E84" w:rsidRDefault="00C873BC" w:rsidP="00C873BC">
    <w:pPr>
      <w:pStyle w:val="Sidhuvud"/>
      <w:tabs>
        <w:tab w:val="left" w:pos="5855"/>
      </w:tabs>
      <w:spacing w:after="80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93"/>
    <w:rsid w:val="00002F97"/>
    <w:rsid w:val="00013175"/>
    <w:rsid w:val="0002156F"/>
    <w:rsid w:val="00030157"/>
    <w:rsid w:val="00050554"/>
    <w:rsid w:val="00051E91"/>
    <w:rsid w:val="000577CC"/>
    <w:rsid w:val="0006316E"/>
    <w:rsid w:val="00063C40"/>
    <w:rsid w:val="000826C6"/>
    <w:rsid w:val="000909E3"/>
    <w:rsid w:val="000A52DE"/>
    <w:rsid w:val="000A69B3"/>
    <w:rsid w:val="000A7979"/>
    <w:rsid w:val="000B70D6"/>
    <w:rsid w:val="000B7474"/>
    <w:rsid w:val="000C4D2D"/>
    <w:rsid w:val="000D0A19"/>
    <w:rsid w:val="000D7D39"/>
    <w:rsid w:val="000E30DF"/>
    <w:rsid w:val="000E735F"/>
    <w:rsid w:val="000F0F75"/>
    <w:rsid w:val="000F1DD8"/>
    <w:rsid w:val="00103E2A"/>
    <w:rsid w:val="00110617"/>
    <w:rsid w:val="001109CD"/>
    <w:rsid w:val="0011177C"/>
    <w:rsid w:val="00114C8F"/>
    <w:rsid w:val="00116692"/>
    <w:rsid w:val="0011686A"/>
    <w:rsid w:val="001178EE"/>
    <w:rsid w:val="00130C00"/>
    <w:rsid w:val="0013544D"/>
    <w:rsid w:val="001372B7"/>
    <w:rsid w:val="001406A9"/>
    <w:rsid w:val="00141CE6"/>
    <w:rsid w:val="00155924"/>
    <w:rsid w:val="00162201"/>
    <w:rsid w:val="00186FEE"/>
    <w:rsid w:val="001A3B8C"/>
    <w:rsid w:val="001A4799"/>
    <w:rsid w:val="001B1BAF"/>
    <w:rsid w:val="001B2A31"/>
    <w:rsid w:val="001D134A"/>
    <w:rsid w:val="001D1720"/>
    <w:rsid w:val="001D295A"/>
    <w:rsid w:val="001F09FD"/>
    <w:rsid w:val="001F2965"/>
    <w:rsid w:val="001F49A4"/>
    <w:rsid w:val="0020765B"/>
    <w:rsid w:val="00217EA7"/>
    <w:rsid w:val="002248E5"/>
    <w:rsid w:val="00226A79"/>
    <w:rsid w:val="00231783"/>
    <w:rsid w:val="00235B1F"/>
    <w:rsid w:val="0025079F"/>
    <w:rsid w:val="0025249B"/>
    <w:rsid w:val="0025461D"/>
    <w:rsid w:val="00262474"/>
    <w:rsid w:val="002753DC"/>
    <w:rsid w:val="00276C53"/>
    <w:rsid w:val="00283F3D"/>
    <w:rsid w:val="00295AAC"/>
    <w:rsid w:val="002A1E66"/>
    <w:rsid w:val="002B77C0"/>
    <w:rsid w:val="002D659B"/>
    <w:rsid w:val="002D6D32"/>
    <w:rsid w:val="002E1276"/>
    <w:rsid w:val="002F2595"/>
    <w:rsid w:val="00307522"/>
    <w:rsid w:val="003110FF"/>
    <w:rsid w:val="00322238"/>
    <w:rsid w:val="00325BC7"/>
    <w:rsid w:val="003753EC"/>
    <w:rsid w:val="00380224"/>
    <w:rsid w:val="003821F8"/>
    <w:rsid w:val="003A4851"/>
    <w:rsid w:val="003B0A27"/>
    <w:rsid w:val="003C0E5E"/>
    <w:rsid w:val="003C7301"/>
    <w:rsid w:val="003D22A2"/>
    <w:rsid w:val="003D7011"/>
    <w:rsid w:val="003D7A96"/>
    <w:rsid w:val="003E0D35"/>
    <w:rsid w:val="003E30FA"/>
    <w:rsid w:val="003F07D2"/>
    <w:rsid w:val="00414EE3"/>
    <w:rsid w:val="00417526"/>
    <w:rsid w:val="00417FAE"/>
    <w:rsid w:val="00447018"/>
    <w:rsid w:val="0046305E"/>
    <w:rsid w:val="00463E37"/>
    <w:rsid w:val="004664B2"/>
    <w:rsid w:val="00474B8B"/>
    <w:rsid w:val="004804E8"/>
    <w:rsid w:val="00487417"/>
    <w:rsid w:val="004A79F9"/>
    <w:rsid w:val="004C1030"/>
    <w:rsid w:val="004C5B7D"/>
    <w:rsid w:val="004D7449"/>
    <w:rsid w:val="004E2449"/>
    <w:rsid w:val="004E5153"/>
    <w:rsid w:val="004E7383"/>
    <w:rsid w:val="004E7BB1"/>
    <w:rsid w:val="0050205F"/>
    <w:rsid w:val="005266B8"/>
    <w:rsid w:val="00531731"/>
    <w:rsid w:val="00533669"/>
    <w:rsid w:val="00551532"/>
    <w:rsid w:val="00557FA8"/>
    <w:rsid w:val="0056453A"/>
    <w:rsid w:val="0059246F"/>
    <w:rsid w:val="00594035"/>
    <w:rsid w:val="005B3592"/>
    <w:rsid w:val="005D6783"/>
    <w:rsid w:val="005E4850"/>
    <w:rsid w:val="005F33C1"/>
    <w:rsid w:val="00615B5B"/>
    <w:rsid w:val="006324FE"/>
    <w:rsid w:val="00636511"/>
    <w:rsid w:val="00643A34"/>
    <w:rsid w:val="00645C56"/>
    <w:rsid w:val="0065399A"/>
    <w:rsid w:val="00653BDB"/>
    <w:rsid w:val="006644F5"/>
    <w:rsid w:val="0066538B"/>
    <w:rsid w:val="00677A53"/>
    <w:rsid w:val="00684312"/>
    <w:rsid w:val="006A3C9E"/>
    <w:rsid w:val="006A613C"/>
    <w:rsid w:val="006A62CB"/>
    <w:rsid w:val="006B527C"/>
    <w:rsid w:val="006C6321"/>
    <w:rsid w:val="006C77C0"/>
    <w:rsid w:val="006D2D28"/>
    <w:rsid w:val="006F1359"/>
    <w:rsid w:val="006F4A11"/>
    <w:rsid w:val="00704E75"/>
    <w:rsid w:val="00715B5F"/>
    <w:rsid w:val="00725451"/>
    <w:rsid w:val="0073505B"/>
    <w:rsid w:val="00763A80"/>
    <w:rsid w:val="007809DA"/>
    <w:rsid w:val="007907DA"/>
    <w:rsid w:val="00794AFE"/>
    <w:rsid w:val="00797267"/>
    <w:rsid w:val="007A021C"/>
    <w:rsid w:val="007A34B3"/>
    <w:rsid w:val="007A3861"/>
    <w:rsid w:val="007A43E4"/>
    <w:rsid w:val="007B317F"/>
    <w:rsid w:val="007C11C0"/>
    <w:rsid w:val="007C49A2"/>
    <w:rsid w:val="007C7EC6"/>
    <w:rsid w:val="007E1C94"/>
    <w:rsid w:val="007F2F57"/>
    <w:rsid w:val="00802E0F"/>
    <w:rsid w:val="008049F5"/>
    <w:rsid w:val="0081648A"/>
    <w:rsid w:val="0082175F"/>
    <w:rsid w:val="008331D9"/>
    <w:rsid w:val="008465C5"/>
    <w:rsid w:val="00852145"/>
    <w:rsid w:val="00852D8A"/>
    <w:rsid w:val="0086279E"/>
    <w:rsid w:val="00862BD9"/>
    <w:rsid w:val="0086433C"/>
    <w:rsid w:val="00866E1E"/>
    <w:rsid w:val="008674F1"/>
    <w:rsid w:val="008762E6"/>
    <w:rsid w:val="00876EF3"/>
    <w:rsid w:val="00881588"/>
    <w:rsid w:val="008869B8"/>
    <w:rsid w:val="0088796D"/>
    <w:rsid w:val="008948ED"/>
    <w:rsid w:val="008C59EA"/>
    <w:rsid w:val="008D19DB"/>
    <w:rsid w:val="008D1DDE"/>
    <w:rsid w:val="008D62E1"/>
    <w:rsid w:val="008F1166"/>
    <w:rsid w:val="008F3053"/>
    <w:rsid w:val="008F45E7"/>
    <w:rsid w:val="0090043C"/>
    <w:rsid w:val="00900D0C"/>
    <w:rsid w:val="00912361"/>
    <w:rsid w:val="0091596C"/>
    <w:rsid w:val="00915B61"/>
    <w:rsid w:val="00931D5D"/>
    <w:rsid w:val="0093718A"/>
    <w:rsid w:val="00941F9B"/>
    <w:rsid w:val="00985503"/>
    <w:rsid w:val="00992417"/>
    <w:rsid w:val="009931D0"/>
    <w:rsid w:val="00994B6B"/>
    <w:rsid w:val="00995DCA"/>
    <w:rsid w:val="009B67E9"/>
    <w:rsid w:val="009C219F"/>
    <w:rsid w:val="009E3B63"/>
    <w:rsid w:val="009E408C"/>
    <w:rsid w:val="009E6F69"/>
    <w:rsid w:val="009F72D2"/>
    <w:rsid w:val="00A13F1C"/>
    <w:rsid w:val="00A24866"/>
    <w:rsid w:val="00A32B7A"/>
    <w:rsid w:val="00A41311"/>
    <w:rsid w:val="00A42771"/>
    <w:rsid w:val="00A5034A"/>
    <w:rsid w:val="00A54A30"/>
    <w:rsid w:val="00A57A96"/>
    <w:rsid w:val="00A65BCD"/>
    <w:rsid w:val="00A75B58"/>
    <w:rsid w:val="00A94FA9"/>
    <w:rsid w:val="00A96BC0"/>
    <w:rsid w:val="00A97B32"/>
    <w:rsid w:val="00AA19EB"/>
    <w:rsid w:val="00AA25F3"/>
    <w:rsid w:val="00AC1557"/>
    <w:rsid w:val="00AC38D9"/>
    <w:rsid w:val="00AD63DE"/>
    <w:rsid w:val="00B10994"/>
    <w:rsid w:val="00B16BDF"/>
    <w:rsid w:val="00B16E59"/>
    <w:rsid w:val="00B313E6"/>
    <w:rsid w:val="00B34BA8"/>
    <w:rsid w:val="00B44A8B"/>
    <w:rsid w:val="00B50406"/>
    <w:rsid w:val="00B5399B"/>
    <w:rsid w:val="00B53BAF"/>
    <w:rsid w:val="00B67C4E"/>
    <w:rsid w:val="00B71E10"/>
    <w:rsid w:val="00B75F08"/>
    <w:rsid w:val="00B8457B"/>
    <w:rsid w:val="00B875CA"/>
    <w:rsid w:val="00B87BB7"/>
    <w:rsid w:val="00BA2FA4"/>
    <w:rsid w:val="00BC60D8"/>
    <w:rsid w:val="00BD7421"/>
    <w:rsid w:val="00BF7950"/>
    <w:rsid w:val="00C20ED3"/>
    <w:rsid w:val="00C23793"/>
    <w:rsid w:val="00C34837"/>
    <w:rsid w:val="00C44243"/>
    <w:rsid w:val="00C449B9"/>
    <w:rsid w:val="00C54536"/>
    <w:rsid w:val="00C56031"/>
    <w:rsid w:val="00C5772D"/>
    <w:rsid w:val="00C63B59"/>
    <w:rsid w:val="00C63E84"/>
    <w:rsid w:val="00C7131F"/>
    <w:rsid w:val="00C71919"/>
    <w:rsid w:val="00C86C24"/>
    <w:rsid w:val="00C873BC"/>
    <w:rsid w:val="00C9169A"/>
    <w:rsid w:val="00C954E9"/>
    <w:rsid w:val="00C9715F"/>
    <w:rsid w:val="00CC43E2"/>
    <w:rsid w:val="00CC5FCA"/>
    <w:rsid w:val="00CD7F64"/>
    <w:rsid w:val="00CE2D88"/>
    <w:rsid w:val="00CE7953"/>
    <w:rsid w:val="00CF234B"/>
    <w:rsid w:val="00CF323A"/>
    <w:rsid w:val="00D02E85"/>
    <w:rsid w:val="00D05979"/>
    <w:rsid w:val="00D121A6"/>
    <w:rsid w:val="00D16F25"/>
    <w:rsid w:val="00D20FF0"/>
    <w:rsid w:val="00D275BE"/>
    <w:rsid w:val="00D515D5"/>
    <w:rsid w:val="00D52C74"/>
    <w:rsid w:val="00D6121A"/>
    <w:rsid w:val="00D62539"/>
    <w:rsid w:val="00DC199D"/>
    <w:rsid w:val="00DC30B8"/>
    <w:rsid w:val="00DD4F65"/>
    <w:rsid w:val="00DD6AC8"/>
    <w:rsid w:val="00DE378C"/>
    <w:rsid w:val="00DE3BAE"/>
    <w:rsid w:val="00DE53AE"/>
    <w:rsid w:val="00DF335A"/>
    <w:rsid w:val="00DF34B6"/>
    <w:rsid w:val="00E02098"/>
    <w:rsid w:val="00E04420"/>
    <w:rsid w:val="00E308D5"/>
    <w:rsid w:val="00E354B7"/>
    <w:rsid w:val="00E45643"/>
    <w:rsid w:val="00E51209"/>
    <w:rsid w:val="00E51E5C"/>
    <w:rsid w:val="00E64DF4"/>
    <w:rsid w:val="00E71D34"/>
    <w:rsid w:val="00E913FD"/>
    <w:rsid w:val="00E920AB"/>
    <w:rsid w:val="00EB0398"/>
    <w:rsid w:val="00EC2694"/>
    <w:rsid w:val="00ED6AAD"/>
    <w:rsid w:val="00EE0661"/>
    <w:rsid w:val="00EE3C12"/>
    <w:rsid w:val="00F04E8A"/>
    <w:rsid w:val="00F07E79"/>
    <w:rsid w:val="00F20B67"/>
    <w:rsid w:val="00F21B4A"/>
    <w:rsid w:val="00F26D10"/>
    <w:rsid w:val="00F27E8F"/>
    <w:rsid w:val="00F36EA5"/>
    <w:rsid w:val="00F429FD"/>
    <w:rsid w:val="00F43F8C"/>
    <w:rsid w:val="00F57E1A"/>
    <w:rsid w:val="00F753E6"/>
    <w:rsid w:val="00F759FD"/>
    <w:rsid w:val="00F8332B"/>
    <w:rsid w:val="00FA7D91"/>
    <w:rsid w:val="00FB174D"/>
    <w:rsid w:val="00FC6C8A"/>
    <w:rsid w:val="00FD4A66"/>
    <w:rsid w:val="00FD63D4"/>
    <w:rsid w:val="00FD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E1CD0"/>
  <w15:docId w15:val="{2DF65223-CCD9-4656-BB33-ABB06750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7C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14C8F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F07D2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23793"/>
    <w:pPr>
      <w:keepNext/>
      <w:keepLines/>
      <w:spacing w:before="180" w:after="60"/>
      <w:outlineLvl w:val="2"/>
    </w:pPr>
    <w:rPr>
      <w:rFonts w:ascii="Arial" w:eastAsiaTheme="majorEastAsia" w:hAnsi="Arial" w:cstheme="majorBidi"/>
      <w:b/>
      <w:color w:val="000000" w:themeColor="text1"/>
      <w:sz w:val="2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E2D88"/>
    <w:pPr>
      <w:keepNext/>
      <w:keepLines/>
      <w:spacing w:before="120"/>
      <w:outlineLvl w:val="3"/>
    </w:pPr>
    <w:rPr>
      <w:rFonts w:eastAsiaTheme="majorEastAsia" w:cstheme="majorBidi"/>
      <w:b/>
      <w:iCs/>
    </w:rPr>
  </w:style>
  <w:style w:type="paragraph" w:styleId="Rubrik5">
    <w:name w:val="heading 5"/>
    <w:aliases w:val="Tabellinnehåll"/>
    <w:basedOn w:val="Normal"/>
    <w:link w:val="Rubrik5Char"/>
    <w:autoRedefine/>
    <w:uiPriority w:val="9"/>
    <w:unhideWhenUsed/>
    <w:qFormat/>
    <w:rsid w:val="0025079F"/>
    <w:pPr>
      <w:keepNext/>
      <w:keepLines/>
      <w:spacing w:before="40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aliases w:val="Tabellrubrik"/>
    <w:basedOn w:val="Normal"/>
    <w:link w:val="Rubrik6Char"/>
    <w:uiPriority w:val="9"/>
    <w:unhideWhenUsed/>
    <w:qFormat/>
    <w:rsid w:val="003D22A2"/>
    <w:pPr>
      <w:keepNext/>
      <w:keepLines/>
      <w:spacing w:before="40"/>
      <w:outlineLvl w:val="5"/>
    </w:pPr>
    <w:rPr>
      <w:rFonts w:ascii="Arial" w:eastAsiaTheme="majorEastAsia" w:hAnsi="Arial" w:cstheme="majorBidi"/>
      <w:b/>
      <w:color w:val="201F1E" w:themeColor="accent1" w:themeShade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5F33C1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rsid w:val="005F33C1"/>
    <w:rPr>
      <w:rFonts w:ascii="Arial" w:eastAsia="Times New Roman" w:hAnsi="Arial" w:cs="Times New Roman"/>
      <w:sz w:val="24"/>
      <w:szCs w:val="20"/>
      <w:lang w:eastAsia="sv-SE"/>
    </w:rPr>
  </w:style>
  <w:style w:type="character" w:styleId="Sidnummer">
    <w:name w:val="page number"/>
    <w:basedOn w:val="Standardstycketeckensnitt"/>
    <w:rsid w:val="005F33C1"/>
  </w:style>
  <w:style w:type="paragraph" w:styleId="Ballongtext">
    <w:name w:val="Balloon Text"/>
    <w:basedOn w:val="Normal"/>
    <w:link w:val="BallongtextChar"/>
    <w:uiPriority w:val="99"/>
    <w:semiHidden/>
    <w:unhideWhenUsed/>
    <w:rsid w:val="005F33C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33C1"/>
    <w:rPr>
      <w:rFonts w:ascii="Tahoma" w:eastAsia="Times New Roman" w:hAnsi="Tahoma" w:cs="Tahoma"/>
      <w:sz w:val="16"/>
      <w:szCs w:val="1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F33C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F33C1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3F07D2"/>
    <w:rPr>
      <w:rFonts w:ascii="Arial" w:eastAsiaTheme="majorEastAsia" w:hAnsi="Arial" w:cstheme="majorBidi"/>
      <w:b/>
      <w:bCs/>
      <w:color w:val="000000" w:themeColor="text1"/>
      <w:sz w:val="24"/>
      <w:szCs w:val="2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114C8F"/>
    <w:rPr>
      <w:rFonts w:ascii="Arial" w:eastAsiaTheme="majorEastAsia" w:hAnsi="Arial" w:cstheme="majorBidi"/>
      <w:b/>
      <w:bCs/>
      <w:color w:val="000000" w:themeColor="text1"/>
      <w:sz w:val="28"/>
      <w:szCs w:val="2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E913FD"/>
    <w:rPr>
      <w:color w:val="0000FF"/>
      <w:u w:val="single"/>
    </w:rPr>
  </w:style>
  <w:style w:type="table" w:styleId="Tabellrutnt">
    <w:name w:val="Table Grid"/>
    <w:basedOn w:val="Normaltabell"/>
    <w:uiPriority w:val="59"/>
    <w:rsid w:val="0009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C23793"/>
    <w:rPr>
      <w:rFonts w:ascii="Arial" w:eastAsiaTheme="majorEastAsia" w:hAnsi="Arial" w:cstheme="majorBidi"/>
      <w:b/>
      <w:color w:val="000000" w:themeColor="text1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CE2D88"/>
    <w:rPr>
      <w:rFonts w:ascii="Times New Roman" w:eastAsiaTheme="majorEastAsia" w:hAnsi="Times New Roman" w:cstheme="majorBidi"/>
      <w:b/>
      <w:iCs/>
      <w:sz w:val="24"/>
      <w:szCs w:val="20"/>
      <w:lang w:eastAsia="sv-SE"/>
    </w:rPr>
  </w:style>
  <w:style w:type="character" w:customStyle="1" w:styleId="Rubrik5Char">
    <w:name w:val="Rubrik 5 Char"/>
    <w:aliases w:val="Tabellinnehåll Char"/>
    <w:basedOn w:val="Standardstycketeckensnitt"/>
    <w:link w:val="Rubrik5"/>
    <w:uiPriority w:val="9"/>
    <w:rsid w:val="0025079F"/>
    <w:rPr>
      <w:rFonts w:ascii="Arial" w:eastAsiaTheme="majorEastAsia" w:hAnsi="Arial" w:cstheme="majorBidi"/>
      <w:sz w:val="20"/>
      <w:szCs w:val="20"/>
      <w:lang w:eastAsia="sv-SE"/>
    </w:rPr>
  </w:style>
  <w:style w:type="character" w:customStyle="1" w:styleId="Rubrik6Char">
    <w:name w:val="Rubrik 6 Char"/>
    <w:aliases w:val="Tabellrubrik Char"/>
    <w:basedOn w:val="Standardstycketeckensnitt"/>
    <w:link w:val="Rubrik6"/>
    <w:uiPriority w:val="9"/>
    <w:rsid w:val="003D22A2"/>
    <w:rPr>
      <w:rFonts w:ascii="Arial" w:eastAsiaTheme="majorEastAsia" w:hAnsi="Arial" w:cstheme="majorBidi"/>
      <w:b/>
      <w:color w:val="201F1E" w:themeColor="accent1" w:themeShade="BF"/>
      <w:sz w:val="20"/>
      <w:szCs w:val="20"/>
      <w:lang w:eastAsia="sv-SE"/>
    </w:rPr>
  </w:style>
  <w:style w:type="paragraph" w:styleId="Ingetavstnd">
    <w:name w:val="No Spacing"/>
    <w:uiPriority w:val="1"/>
    <w:rsid w:val="006324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8331D9"/>
    <w:rPr>
      <w:color w:val="808080"/>
    </w:rPr>
  </w:style>
  <w:style w:type="character" w:styleId="Betoning">
    <w:name w:val="Emphasis"/>
    <w:basedOn w:val="Standardstycketeckensnitt"/>
    <w:uiPriority w:val="20"/>
    <w:qFormat/>
    <w:rsid w:val="00C23793"/>
    <w:rPr>
      <w:rFonts w:ascii="Arial" w:hAnsi="Arial"/>
      <w:i/>
      <w:iCs/>
      <w:sz w:val="20"/>
    </w:rPr>
  </w:style>
  <w:style w:type="character" w:styleId="Bokenstitel">
    <w:name w:val="Book Title"/>
    <w:basedOn w:val="Standardstycketeckensnitt"/>
    <w:uiPriority w:val="33"/>
    <w:qFormat/>
    <w:rsid w:val="00217EA7"/>
    <w:rPr>
      <w:rFonts w:ascii="Arial" w:hAnsi="Arial"/>
      <w:b/>
      <w:bCs/>
      <w:i/>
      <w:iCs/>
      <w:spacing w:val="5"/>
      <w:sz w:val="20"/>
    </w:rPr>
  </w:style>
  <w:style w:type="character" w:styleId="Starkreferens">
    <w:name w:val="Intense Reference"/>
    <w:basedOn w:val="Standardstycketeckensnitt"/>
    <w:uiPriority w:val="32"/>
    <w:qFormat/>
    <w:rsid w:val="00217EA7"/>
    <w:rPr>
      <w:rFonts w:ascii="Arial" w:hAnsi="Arial"/>
      <w:b/>
      <w:bCs/>
      <w:smallCaps/>
      <w:color w:val="2C2A29" w:themeColor="accent1"/>
      <w:spacing w:val="5"/>
      <w:sz w:val="20"/>
    </w:rPr>
  </w:style>
  <w:style w:type="table" w:styleId="Tabellrutntljust">
    <w:name w:val="Grid Table Light"/>
    <w:basedOn w:val="Normaltabell"/>
    <w:uiPriority w:val="40"/>
    <w:rsid w:val="00BD74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ildtext">
    <w:name w:val="Bildtext"/>
    <w:basedOn w:val="Normal"/>
    <w:next w:val="Brdtext"/>
    <w:uiPriority w:val="10"/>
    <w:unhideWhenUsed/>
    <w:qFormat/>
    <w:rsid w:val="000577CC"/>
    <w:rPr>
      <w:sz w:val="20"/>
    </w:rPr>
  </w:style>
  <w:style w:type="paragraph" w:styleId="Brdtext">
    <w:name w:val="Body Text"/>
    <w:basedOn w:val="Normal"/>
    <w:link w:val="BrdtextChar"/>
    <w:uiPriority w:val="99"/>
    <w:semiHidden/>
    <w:unhideWhenUsed/>
    <w:rsid w:val="000577CC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0577CC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Lpandetext">
    <w:name w:val="Löpande text"/>
    <w:basedOn w:val="Normal"/>
    <w:qFormat/>
    <w:rsid w:val="004D7449"/>
    <w:pPr>
      <w:spacing w:after="0"/>
      <w:ind w:left="1134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8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7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1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41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04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28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00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kl\fs\group\landstingsgemensamt\mallar\RegionKalmar%20l&#228;n\Rut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1DD22952EE4AE39B5DC416521B02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E11C47-50B7-4773-92A5-87889476993D}"/>
      </w:docPartPr>
      <w:docPartBody>
        <w:p w:rsidR="0093110B" w:rsidRDefault="00324BF5" w:rsidP="00324BF5">
          <w:pPr>
            <w:pStyle w:val="1E1DD22952EE4AE39B5DC416521B02CB"/>
          </w:pPr>
          <w:r>
            <w:rPr>
              <w:rStyle w:val="Platshllartext"/>
            </w:rPr>
            <w:t>Ange rubrik här</w:t>
          </w:r>
        </w:p>
      </w:docPartBody>
    </w:docPart>
    <w:docPart>
      <w:docPartPr>
        <w:name w:val="46A2E2B085A14412A5105751531DF6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5AF939-4D4B-4E3E-9448-77397EA085A5}"/>
      </w:docPartPr>
      <w:docPartBody>
        <w:p w:rsidR="000A5E7F" w:rsidRDefault="00324BF5" w:rsidP="00324BF5">
          <w:pPr>
            <w:pStyle w:val="46A2E2B085A14412A5105751531DF630"/>
          </w:pPr>
          <w:r>
            <w:rPr>
              <w:rStyle w:val="Platshllartext"/>
              <w:sz w:val="16"/>
              <w:szCs w:val="16"/>
            </w:rPr>
            <w:t>Ange rubrik här</w:t>
          </w:r>
        </w:p>
      </w:docPartBody>
    </w:docPart>
    <w:docPart>
      <w:docPartPr>
        <w:name w:val="F1AF14637E96441EB321FA283F7475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41246B-55BA-455E-A141-7430D980F6B6}"/>
      </w:docPartPr>
      <w:docPartBody>
        <w:p w:rsidR="000A5E7F" w:rsidRDefault="00324BF5" w:rsidP="00324BF5">
          <w:pPr>
            <w:pStyle w:val="F1AF14637E96441EB321FA283F747546"/>
          </w:pPr>
          <w:r w:rsidRPr="001D295A">
            <w:rPr>
              <w:rStyle w:val="Platshllartext"/>
              <w:sz w:val="16"/>
              <w:szCs w:val="16"/>
            </w:rPr>
            <w:t>Ange text här</w:t>
          </w:r>
        </w:p>
      </w:docPartBody>
    </w:docPart>
    <w:docPart>
      <w:docPartPr>
        <w:name w:val="37E0E020E8EF4090B27442A1985BCA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6E3624-ACB6-4983-B43C-37BA7088E79A}"/>
      </w:docPartPr>
      <w:docPartBody>
        <w:p w:rsidR="000A5E7F" w:rsidRDefault="00324BF5" w:rsidP="00324BF5">
          <w:pPr>
            <w:pStyle w:val="37E0E020E8EF4090B27442A1985BCA64"/>
          </w:pPr>
          <w:r w:rsidRPr="001D295A">
            <w:rPr>
              <w:rStyle w:val="Platshllartext"/>
              <w:sz w:val="16"/>
              <w:szCs w:val="16"/>
            </w:rPr>
            <w:t>Ange text här</w:t>
          </w:r>
        </w:p>
      </w:docPartBody>
    </w:docPart>
    <w:docPart>
      <w:docPartPr>
        <w:name w:val="556A87079740479AA586C0D51E0610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51A32F-857E-49D2-9B94-8452163F9859}"/>
      </w:docPartPr>
      <w:docPartBody>
        <w:p w:rsidR="000A5E7F" w:rsidRDefault="00324BF5" w:rsidP="00324BF5">
          <w:pPr>
            <w:pStyle w:val="556A87079740479AA586C0D51E061020"/>
          </w:pPr>
          <w:r w:rsidRPr="001D295A">
            <w:rPr>
              <w:rStyle w:val="Platshllartext"/>
              <w:sz w:val="16"/>
              <w:szCs w:val="16"/>
            </w:rPr>
            <w:t>ÅÅÅÅ-MM-DD</w:t>
          </w:r>
        </w:p>
      </w:docPartBody>
    </w:docPart>
    <w:docPart>
      <w:docPartPr>
        <w:name w:val="B6F0744CD50C48D1A04CA9C091567E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F8AF8D-1CB7-4D2B-9FE9-4D4188BB2F1F}"/>
      </w:docPartPr>
      <w:docPartBody>
        <w:p w:rsidR="000A5E7F" w:rsidRDefault="00324BF5" w:rsidP="00324BF5">
          <w:pPr>
            <w:pStyle w:val="B6F0744CD50C48D1A04CA9C091567EBF"/>
          </w:pPr>
          <w:r w:rsidRPr="001D295A">
            <w:rPr>
              <w:rStyle w:val="Platshllartext"/>
              <w:sz w:val="16"/>
              <w:szCs w:val="16"/>
            </w:rPr>
            <w:t>ÅÅÅÅ-MM-DD</w:t>
          </w:r>
        </w:p>
      </w:docPartBody>
    </w:docPart>
    <w:docPart>
      <w:docPartPr>
        <w:name w:val="19D2A4AFA1474A3397DD65E2176A0E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9D09B3-A292-4F9B-A9E2-8795E21733F9}"/>
      </w:docPartPr>
      <w:docPartBody>
        <w:p w:rsidR="000A5E7F" w:rsidRDefault="00324BF5" w:rsidP="00324BF5">
          <w:pPr>
            <w:pStyle w:val="19D2A4AFA1474A3397DD65E2176A0E18"/>
          </w:pPr>
          <w:r w:rsidRPr="001D295A">
            <w:rPr>
              <w:rStyle w:val="Platshllartext"/>
              <w:sz w:val="16"/>
              <w:szCs w:val="16"/>
            </w:rPr>
            <w:t>Ange text här</w:t>
          </w:r>
        </w:p>
      </w:docPartBody>
    </w:docPart>
    <w:docPart>
      <w:docPartPr>
        <w:name w:val="746AF5D8B8554FE3A81A51E0E88CF4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33C7BD-2C69-4892-9E17-A71268A7DCBE}"/>
      </w:docPartPr>
      <w:docPartBody>
        <w:p w:rsidR="000A5E7F" w:rsidRDefault="00324BF5" w:rsidP="00324BF5">
          <w:pPr>
            <w:pStyle w:val="746AF5D8B8554FE3A81A51E0E88CF4ED"/>
          </w:pPr>
          <w:r w:rsidRPr="001D295A">
            <w:rPr>
              <w:rStyle w:val="Platshllartext"/>
              <w:sz w:val="16"/>
              <w:szCs w:val="16"/>
            </w:rPr>
            <w:t>Ange text här</w:t>
          </w:r>
        </w:p>
      </w:docPartBody>
    </w:docPart>
    <w:docPart>
      <w:docPartPr>
        <w:name w:val="138F2E437D89441FACE37F98D03669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6ECEF0-24C8-47FD-ABF3-B0EC7C4AE72B}"/>
      </w:docPartPr>
      <w:docPartBody>
        <w:p w:rsidR="000A5E7F" w:rsidRDefault="00324BF5" w:rsidP="00324BF5">
          <w:pPr>
            <w:pStyle w:val="138F2E437D89441FACE37F98D03669ED"/>
          </w:pPr>
          <w:r w:rsidRPr="001D295A">
            <w:rPr>
              <w:rStyle w:val="Platshllartext"/>
              <w:sz w:val="16"/>
              <w:szCs w:val="16"/>
            </w:rPr>
            <w:t>ÅÅÅÅ-MM-DD</w:t>
          </w:r>
        </w:p>
      </w:docPartBody>
    </w:docPart>
    <w:docPart>
      <w:docPartPr>
        <w:name w:val="386CC745D25F46F7A8802D4DAB8DF1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976C57-C016-4DE8-8D70-D3781B752C5A}"/>
      </w:docPartPr>
      <w:docPartBody>
        <w:p w:rsidR="000A5E7F" w:rsidRDefault="00324BF5" w:rsidP="00324BF5">
          <w:pPr>
            <w:pStyle w:val="386CC745D25F46F7A8802D4DAB8DF145"/>
          </w:pPr>
          <w:r w:rsidRPr="001D295A">
            <w:rPr>
              <w:rStyle w:val="Platshllartext"/>
              <w:sz w:val="16"/>
              <w:szCs w:val="16"/>
            </w:rPr>
            <w:t>ÅÅÅÅ-MM-DD</w:t>
          </w:r>
        </w:p>
      </w:docPartBody>
    </w:docPart>
    <w:docPart>
      <w:docPartPr>
        <w:name w:val="F05CC061804A43EE9AF124822B870C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986725-CB39-443A-A1EF-1C4AD8C50D0D}"/>
      </w:docPartPr>
      <w:docPartBody>
        <w:p w:rsidR="000A5E7F" w:rsidRDefault="00324BF5" w:rsidP="00324BF5">
          <w:pPr>
            <w:pStyle w:val="F05CC061804A43EE9AF124822B870CA3"/>
          </w:pPr>
          <w:r w:rsidRPr="001D295A">
            <w:rPr>
              <w:rStyle w:val="Platshllartext"/>
              <w:sz w:val="16"/>
              <w:szCs w:val="16"/>
            </w:rPr>
            <w:t>Ange text här</w:t>
          </w:r>
        </w:p>
      </w:docPartBody>
    </w:docPart>
    <w:docPart>
      <w:docPartPr>
        <w:name w:val="ED0849CA16CC4364BCC69737816CC2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FFE26D-180A-4C30-B54D-18D30DA0506E}"/>
      </w:docPartPr>
      <w:docPartBody>
        <w:p w:rsidR="000A5E7F" w:rsidRDefault="00324BF5" w:rsidP="00324BF5">
          <w:pPr>
            <w:pStyle w:val="ED0849CA16CC4364BCC69737816CC250"/>
          </w:pPr>
          <w:r w:rsidRPr="001D295A">
            <w:rPr>
              <w:rStyle w:val="Platshllartext"/>
              <w:sz w:val="16"/>
              <w:szCs w:val="16"/>
            </w:rPr>
            <w:t>Ange text här</w:t>
          </w:r>
        </w:p>
      </w:docPartBody>
    </w:docPart>
    <w:docPart>
      <w:docPartPr>
        <w:name w:val="0465C7195154476EAD36122F0D33A8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0C2752-5F6F-438D-8A4C-2BEDA935663A}"/>
      </w:docPartPr>
      <w:docPartBody>
        <w:p w:rsidR="000A5E7F" w:rsidRDefault="00324BF5" w:rsidP="00324BF5">
          <w:pPr>
            <w:pStyle w:val="0465C7195154476EAD36122F0D33A8AE"/>
          </w:pPr>
          <w:r>
            <w:rPr>
              <w:rStyle w:val="Platshllartext"/>
              <w:sz w:val="16"/>
              <w:szCs w:val="16"/>
            </w:rPr>
            <w:t>Ange text här</w:t>
          </w:r>
        </w:p>
      </w:docPartBody>
    </w:docPart>
    <w:docPart>
      <w:docPartPr>
        <w:name w:val="EE079B139BE64F24AA1B5AC699B385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1D3043-3777-4922-922C-DCC35D41D65C}"/>
      </w:docPartPr>
      <w:docPartBody>
        <w:p w:rsidR="000A5E7F" w:rsidRDefault="00324BF5" w:rsidP="00324BF5">
          <w:pPr>
            <w:pStyle w:val="EE079B139BE64F24AA1B5AC699B3856D"/>
          </w:pPr>
          <w:r>
            <w:rPr>
              <w:rStyle w:val="Platshllartext"/>
              <w:sz w:val="16"/>
              <w:szCs w:val="16"/>
            </w:rPr>
            <w:t>Ange text här</w:t>
          </w:r>
        </w:p>
      </w:docPartBody>
    </w:docPart>
    <w:docPart>
      <w:docPartPr>
        <w:name w:val="91607349F1414C82899577101ADD17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C39B45-A698-4579-B702-790DD1F6AEFE}"/>
      </w:docPartPr>
      <w:docPartBody>
        <w:p w:rsidR="000A5E7F" w:rsidRDefault="00324BF5" w:rsidP="00324BF5">
          <w:pPr>
            <w:pStyle w:val="91607349F1414C82899577101ADD17C0"/>
          </w:pPr>
          <w:r>
            <w:rPr>
              <w:rStyle w:val="Platshllartext"/>
              <w:sz w:val="16"/>
              <w:szCs w:val="16"/>
            </w:rPr>
            <w:t>Ange text här</w:t>
          </w:r>
        </w:p>
      </w:docPartBody>
    </w:docPart>
    <w:docPart>
      <w:docPartPr>
        <w:name w:val="650E5B24CDB7444DAEEC318BE9C753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02D0AB-C349-46F5-86B9-458D23A0DD62}"/>
      </w:docPartPr>
      <w:docPartBody>
        <w:p w:rsidR="000A5E7F" w:rsidRDefault="00324BF5" w:rsidP="00324BF5">
          <w:pPr>
            <w:pStyle w:val="650E5B24CDB7444DAEEC318BE9C7536F"/>
          </w:pPr>
          <w:r>
            <w:rPr>
              <w:rStyle w:val="Platshllartext"/>
              <w:sz w:val="16"/>
              <w:szCs w:val="16"/>
            </w:rPr>
            <w:t>Ange text här</w:t>
          </w:r>
        </w:p>
      </w:docPartBody>
    </w:docPart>
    <w:docPart>
      <w:docPartPr>
        <w:name w:val="2A4AEC36D61E432599DB3904C12FB1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A0C763-8764-4597-AA56-47A47F9E8C36}"/>
      </w:docPartPr>
      <w:docPartBody>
        <w:p w:rsidR="000A5E7F" w:rsidRDefault="00324BF5" w:rsidP="00324BF5">
          <w:pPr>
            <w:pStyle w:val="2A4AEC36D61E432599DB3904C12FB164"/>
          </w:pPr>
          <w:r>
            <w:rPr>
              <w:rStyle w:val="Platshllartext"/>
              <w:sz w:val="16"/>
              <w:szCs w:val="16"/>
            </w:rPr>
            <w:t>Ange text här</w:t>
          </w:r>
        </w:p>
      </w:docPartBody>
    </w:docPart>
    <w:docPart>
      <w:docPartPr>
        <w:name w:val="3AF5CC97143A44F2A321D9CFA95A10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DF85DB-AAFF-417F-A7CF-F931801348E3}"/>
      </w:docPartPr>
      <w:docPartBody>
        <w:p w:rsidR="000A5E7F" w:rsidRDefault="00324BF5" w:rsidP="00324BF5">
          <w:pPr>
            <w:pStyle w:val="3AF5CC97143A44F2A321D9CFA95A1084"/>
          </w:pPr>
          <w:r>
            <w:rPr>
              <w:rStyle w:val="Platshllartext"/>
              <w:sz w:val="16"/>
              <w:szCs w:val="16"/>
            </w:rPr>
            <w:t>Ange text här</w:t>
          </w:r>
        </w:p>
      </w:docPartBody>
    </w:docPart>
    <w:docPart>
      <w:docPartPr>
        <w:name w:val="9B805826A1E24C3DAC15D090A4E40A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D83371-21AE-4EC7-ACAE-A7A33DFF6683}"/>
      </w:docPartPr>
      <w:docPartBody>
        <w:p w:rsidR="000A5E7F" w:rsidRDefault="00324BF5" w:rsidP="00324BF5">
          <w:pPr>
            <w:pStyle w:val="9B805826A1E24C3DAC15D090A4E40AEF"/>
          </w:pPr>
          <w:r>
            <w:rPr>
              <w:rStyle w:val="Platshllartext"/>
              <w:sz w:val="16"/>
              <w:szCs w:val="16"/>
            </w:rPr>
            <w:t>Ange text här</w:t>
          </w:r>
        </w:p>
      </w:docPartBody>
    </w:docPart>
    <w:docPart>
      <w:docPartPr>
        <w:name w:val="F542A96443FA4400B8221FE1186440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C53C1D-1A18-4949-B869-A2B70364C4DE}"/>
      </w:docPartPr>
      <w:docPartBody>
        <w:p w:rsidR="000A5E7F" w:rsidRDefault="00324BF5" w:rsidP="00324BF5">
          <w:pPr>
            <w:pStyle w:val="F542A96443FA4400B8221FE118644020"/>
          </w:pPr>
          <w:r>
            <w:rPr>
              <w:rStyle w:val="Platshllartext"/>
              <w:sz w:val="16"/>
              <w:szCs w:val="16"/>
            </w:rPr>
            <w:t>Ange text här</w:t>
          </w:r>
        </w:p>
      </w:docPartBody>
    </w:docPart>
    <w:docPart>
      <w:docPartPr>
        <w:name w:val="2482234E5E97486E9D7966DA027993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C58014-0C44-4985-A791-53E003DD08A3}"/>
      </w:docPartPr>
      <w:docPartBody>
        <w:p w:rsidR="000A5E7F" w:rsidRDefault="00324BF5" w:rsidP="00324BF5">
          <w:pPr>
            <w:pStyle w:val="2482234E5E97486E9D7966DA02799304"/>
          </w:pPr>
          <w:r>
            <w:rPr>
              <w:rStyle w:val="Platshllartext"/>
              <w:sz w:val="16"/>
              <w:szCs w:val="16"/>
            </w:rPr>
            <w:t>Ange text här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782DF7-FB09-41BE-AEB8-FD4E2F2E1C1A}"/>
      </w:docPartPr>
      <w:docPartBody>
        <w:p w:rsidR="006E1B41" w:rsidRDefault="003655E4">
          <w:r w:rsidRPr="00827587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D2"/>
    <w:rsid w:val="000A5E7F"/>
    <w:rsid w:val="000C47B9"/>
    <w:rsid w:val="00324BF5"/>
    <w:rsid w:val="003655E4"/>
    <w:rsid w:val="006A795D"/>
    <w:rsid w:val="006B1567"/>
    <w:rsid w:val="006E1B41"/>
    <w:rsid w:val="00796E32"/>
    <w:rsid w:val="00806B4F"/>
    <w:rsid w:val="0093110B"/>
    <w:rsid w:val="00965109"/>
    <w:rsid w:val="009D18F3"/>
    <w:rsid w:val="00B200D2"/>
    <w:rsid w:val="00BC3B64"/>
    <w:rsid w:val="00C02ADC"/>
    <w:rsid w:val="00E77D0F"/>
    <w:rsid w:val="00F30664"/>
    <w:rsid w:val="00FA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655E4"/>
    <w:rPr>
      <w:color w:val="808080"/>
    </w:rPr>
  </w:style>
  <w:style w:type="paragraph" w:customStyle="1" w:styleId="1E1DD22952EE4AE39B5DC416521B02CB">
    <w:name w:val="1E1DD22952EE4AE39B5DC416521B02CB"/>
    <w:rsid w:val="00324BF5"/>
    <w:pPr>
      <w:keepNext/>
      <w:keepLines/>
      <w:spacing w:before="480" w:after="120" w:line="240" w:lineRule="auto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customStyle="1" w:styleId="46A2E2B085A14412A5105751531DF630">
    <w:name w:val="46A2E2B085A14412A5105751531DF630"/>
    <w:rsid w:val="00324BF5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AF14637E96441EB321FA283F747546">
    <w:name w:val="F1AF14637E96441EB321FA283F747546"/>
    <w:rsid w:val="00324BF5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7E0E020E8EF4090B27442A1985BCA64">
    <w:name w:val="37E0E020E8EF4090B27442A1985BCA64"/>
    <w:rsid w:val="00324BF5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6A87079740479AA586C0D51E061020">
    <w:name w:val="556A87079740479AA586C0D51E061020"/>
    <w:rsid w:val="00324BF5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6F0744CD50C48D1A04CA9C091567EBF">
    <w:name w:val="B6F0744CD50C48D1A04CA9C091567EBF"/>
    <w:rsid w:val="00324BF5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AF5CC97143A44F2A321D9CFA95A1084">
    <w:name w:val="3AF5CC97143A44F2A321D9CFA95A1084"/>
    <w:rsid w:val="00324BF5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805826A1E24C3DAC15D090A4E40AEF">
    <w:name w:val="9B805826A1E24C3DAC15D090A4E40AEF"/>
    <w:rsid w:val="00324BF5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42A96443FA4400B8221FE118644020">
    <w:name w:val="F542A96443FA4400B8221FE118644020"/>
    <w:rsid w:val="00324BF5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82234E5E97486E9D7966DA02799304">
    <w:name w:val="2482234E5E97486E9D7966DA02799304"/>
    <w:rsid w:val="00324BF5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D2A4AFA1474A3397DD65E2176A0E18">
    <w:name w:val="19D2A4AFA1474A3397DD65E2176A0E18"/>
    <w:rsid w:val="00324BF5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46AF5D8B8554FE3A81A51E0E88CF4ED">
    <w:name w:val="746AF5D8B8554FE3A81A51E0E88CF4ED"/>
    <w:rsid w:val="00324BF5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8F2E437D89441FACE37F98D03669ED">
    <w:name w:val="138F2E437D89441FACE37F98D03669ED"/>
    <w:rsid w:val="00324BF5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6CC745D25F46F7A8802D4DAB8DF145">
    <w:name w:val="386CC745D25F46F7A8802D4DAB8DF145"/>
    <w:rsid w:val="00324BF5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5CC061804A43EE9AF124822B870CA3">
    <w:name w:val="F05CC061804A43EE9AF124822B870CA3"/>
    <w:rsid w:val="00324BF5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0849CA16CC4364BCC69737816CC250">
    <w:name w:val="ED0849CA16CC4364BCC69737816CC250"/>
    <w:rsid w:val="00324BF5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65C7195154476EAD36122F0D33A8AE">
    <w:name w:val="0465C7195154476EAD36122F0D33A8AE"/>
    <w:rsid w:val="00324BF5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E079B139BE64F24AA1B5AC699B3856D">
    <w:name w:val="EE079B139BE64F24AA1B5AC699B3856D"/>
    <w:rsid w:val="00324BF5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1607349F1414C82899577101ADD17C0">
    <w:name w:val="91607349F1414C82899577101ADD17C0"/>
    <w:rsid w:val="00324BF5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0E5B24CDB7444DAEEC318BE9C7536F">
    <w:name w:val="650E5B24CDB7444DAEEC318BE9C7536F"/>
    <w:rsid w:val="00324BF5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4AEC36D61E432599DB3904C12FB164">
    <w:name w:val="2A4AEC36D61E432599DB3904C12FB164"/>
    <w:rsid w:val="00324BF5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ion Kalmar län">
      <a:dk1>
        <a:sysClr val="windowText" lastClr="000000"/>
      </a:dk1>
      <a:lt1>
        <a:sysClr val="window" lastClr="FFFFFF"/>
      </a:lt1>
      <a:dk2>
        <a:srgbClr val="85847E"/>
      </a:dk2>
      <a:lt2>
        <a:srgbClr val="E7E6E6"/>
      </a:lt2>
      <a:accent1>
        <a:srgbClr val="2C2A29"/>
      </a:accent1>
      <a:accent2>
        <a:srgbClr val="DB0D15"/>
      </a:accent2>
      <a:accent3>
        <a:srgbClr val="FFCD00"/>
      </a:accent3>
      <a:accent4>
        <a:srgbClr val="B6ADA5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lobal_CreateDocument>
  <AllOrganisations>False</AllOrganisations>
  <Responsible.FullName>Raja Ericsson</Responsible.FullName>
  <Responsible.Posistion>Biomed. analytiker</Responsible.Posistion>
  <OrganisationNodeLevel1.Address.VisitAddress/>
  <OrganisationNodeLevel1.Address.CoAddress/>
  <OrganisationNodeLevel1.Address.Email/>
  <OrganisationNodeLevel1.Address.Street/>
  <OrganisationNodeLevel1.Address.Country/>
  <OrganisationNodeLevel1.Address.ZipCode/>
  <OrganisationNodeLevel1.Address.Region/>
  <OrganisationNodeLevel1.Address.Phone.Work/>
  <OrganisationNodeLevel1.Address.Phone.Fax/>
  <OrganisationNodeLevel1.Address.Phone.Home/>
  <OrganisationNodeLevel1.Address.Phone.Mobile/>
  <OrganisationNodeLevel1.Address.Phone.Default/>
  <OrganisationNodeLevel1.Address.Phone.Switchboard/>
  <OrganisationNodeLevel1.Description/>
  <OrganisationNodeLevel1.Manager.Address.VisitAddress/>
  <OrganisationNodeLevel1.Manager.Address.CoAddress/>
  <OrganisationNodeLevel1.Manager.Address.Email/>
  <OrganisationNodeLevel1.Manager.Address.Street/>
  <OrganisationNodeLevel1.Manager.Address.Country/>
  <OrganisationNodeLevel1.Manager.Address.ZipCode/>
  <OrganisationNodeLevel1.Manager.Address.Region/>
  <OrganisationNodeLevel1.Manager.Address.Phone.Work/>
  <OrganisationNodeLevel1.Manager.Address.Phone.Fax/>
  <OrganisationNodeLevel1.Manager.Address.Phone.Home/>
  <OrganisationNodeLevel1.Manager.Address.Phone.Mobile/>
  <OrganisationNodeLevel1.Manager.Address.Phone.Default/>
  <OrganisationNodeLevel1.Manager.Address.Phone.Switchboard/>
  <OrganisationNodeLevel1.Manager.LoginName/>
  <OrganisationNodeLevel1.Manager.LastName/>
  <OrganisationNodeLevel1.Manager.Email/>
  <OrganisationNodeLevel1.Manager.FirstName/>
  <OrganisationNodeLevel1.Manager.FullName/>
  <OrganisationNodeLevel1.Manager.Organisation/>
  <OrganisationNodeLevel1.Manager.SubscribeToMyCases/>
  <OrganisationNodeLevel1.Manager.Signature/>
  <OrganisationNodeLevel1.Manager.Posistion/>
  <OrganisationNodeLevel1.Code>2C81</OrganisationNodeLevel1.Code>
  <OrganisationNodeLevel1.Name>Hälso- och sjukvårdsförvaltningen</OrganisationNodeLevel1.Name>
  <Description>Provtagningsföreskrifter för spermaprov</Description>
  <Index>179843</Index>
  <ApproveStartDate>2024-01-23</ApproveStartDate>
  <ApproveEndDate>2028-01-02</ApproveEndDate>
  <ApprovedVersion>1.0</ApprovedVersion>
  <Approvers>Tom Lundahl (Överläkare)
</Approvers>
  <NumberSequence/>
  <CodeYearNumber>179843</CodeYearNumber>
  <DocumentType.Description>3.3.0 Medicinsk stöd - Leda, styra och följa upp</DocumentType.Description>
  <DocumentType.Code>7b9899c4504186a724bc9eb047ae50</DocumentType.Code>
  <DocumentType.Name>Anvisning</DocumentType.Name>
  <Confidentiality>1 - Försumbar</Confidentiality>
  <Note/>
  <ActivityAreaProcess.Description>Medicinsk stöd - Leda, styra och följa upp</ActivityAreaProcess.Description>
  <ActivityAreaProcess.Category>3.3.0 Medicinsk stöd - Leda, styra och följa upp</ActivityAreaProcess.Category>
  <ActivityAreaProcess.Code>0</ActivityAreaProcess.Code>
  <ActivityAreaProcess.Note/>
  <ActivityAreaProcess.ProcessCode>3.3.0</ActivityAreaProcess.ProcessCode>
  <Reference>Digital kopia/provtagningsanvisning för Ejakulatundersökning</Reference>
  <Correctness>2 - Begränsad</Correctness>
  <Availability>2 - Begränsad</Availability>
  <ExtendedDescription/>
  <DisplayVersion>1.0 (1.1)</DisplayVersion>
  <VersionNumber>2.0</VersionNumber>
</Global_Create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FFE62-4642-4D0B-AD02-6B3A554DE6BB}">
  <ds:schemaRefs/>
</ds:datastoreItem>
</file>

<file path=customXml/itemProps2.xml><?xml version="1.0" encoding="utf-8"?>
<ds:datastoreItem xmlns:ds="http://schemas.openxmlformats.org/officeDocument/2006/customXml" ds:itemID="{9037E326-B790-4898-8766-D7DFF7A1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Rutin.dotx</Template>
  <TotalTime>76</TotalTime>
  <Pages>1</Pages>
  <Words>334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Kalmar län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Sjöström</dc:creator>
  <dc:description>1.0/2021-12-07</dc:description>
  <cp:lastModifiedBy>Raja Ericsson</cp:lastModifiedBy>
  <cp:revision>12</cp:revision>
  <cp:lastPrinted>2020-03-03T08:00:00Z</cp:lastPrinted>
  <dcterms:created xsi:type="dcterms:W3CDTF">2021-12-03T15:28:00Z</dcterms:created>
  <dcterms:modified xsi:type="dcterms:W3CDTF">2023-12-18T07:36:00Z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Global_CreateDocument</vt:lpwstr>
  </property>
  <property fmtid="{D5CDD505-2E9C-101B-9397-08002B2CF9AE}" pid="3" name="ResxId">
    <vt:lpwstr>Provtagningsanvisning</vt:lpwstr>
  </property>
  <property fmtid="{D5CDD505-2E9C-101B-9397-08002B2CF9AE}" pid="4" name="DocumentId">
    <vt:lpwstr>d2dbe58f-d7eb-45bb-ac66-cbf35766d8ab</vt:lpwstr>
  </property>
</Properties>
</file>